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7B" w:rsidRDefault="004C6260" w:rsidP="000B2F89">
      <w:pPr>
        <w:spacing w:after="120"/>
        <w:ind w:right="-142"/>
        <w:jc w:val="center"/>
        <w:rPr>
          <w:b/>
          <w:bCs/>
          <w:sz w:val="26"/>
          <w:szCs w:val="26"/>
        </w:rPr>
      </w:pPr>
      <w:r w:rsidRPr="00775135">
        <w:rPr>
          <w:b/>
          <w:bCs/>
          <w:sz w:val="26"/>
          <w:szCs w:val="26"/>
          <w:lang w:val="sr-Cyrl-CS"/>
        </w:rPr>
        <w:t xml:space="preserve">ГОДИШЊИ </w:t>
      </w:r>
      <w:r w:rsidR="00BB1C7B" w:rsidRPr="00775135">
        <w:rPr>
          <w:b/>
          <w:bCs/>
          <w:sz w:val="26"/>
          <w:szCs w:val="26"/>
          <w:lang w:val="sr-Cyrl-CS"/>
        </w:rPr>
        <w:t>(</w:t>
      </w:r>
      <w:r w:rsidRPr="00775135">
        <w:rPr>
          <w:b/>
          <w:bCs/>
          <w:sz w:val="26"/>
          <w:szCs w:val="26"/>
          <w:lang w:val="sr-Cyrl-CS"/>
        </w:rPr>
        <w:t>ГЛОБАЛНИ</w:t>
      </w:r>
      <w:r w:rsidR="00BB1C7B" w:rsidRPr="00775135">
        <w:rPr>
          <w:b/>
          <w:bCs/>
          <w:sz w:val="26"/>
          <w:szCs w:val="26"/>
          <w:lang w:val="sr-Cyrl-CS"/>
        </w:rPr>
        <w:t>) ПЛАН РАДАНАСТАВНИКА</w:t>
      </w:r>
    </w:p>
    <w:p w:rsidR="003F1A12" w:rsidRPr="003F1A12" w:rsidRDefault="003F1A12" w:rsidP="00775135">
      <w:pPr>
        <w:ind w:right="-142"/>
        <w:jc w:val="center"/>
        <w:rPr>
          <w:b/>
          <w:bCs/>
          <w:sz w:val="26"/>
          <w:szCs w:val="26"/>
        </w:rPr>
      </w:pPr>
    </w:p>
    <w:p w:rsidR="00BB1C7B" w:rsidRPr="00986E8D" w:rsidRDefault="00697374" w:rsidP="005D285F">
      <w:pPr>
        <w:tabs>
          <w:tab w:val="left" w:pos="7797"/>
        </w:tabs>
        <w:spacing w:line="312" w:lineRule="auto"/>
        <w:ind w:right="-142"/>
        <w:rPr>
          <w:bCs/>
        </w:rPr>
      </w:pPr>
      <w:r w:rsidRPr="00697374">
        <w:rPr>
          <w:noProof/>
          <w:sz w:val="28"/>
          <w:szCs w:val="28"/>
        </w:rPr>
        <w:pict>
          <v:line id="Line 27" o:spid="_x0000_s1026" style="position:absolute;z-index:251658240;visibility:visible" from="438.6pt,18.4pt" to="507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" strokeweight="1pt">
            <v:stroke dashstyle="1 1" endcap="round"/>
          </v:line>
        </w:pict>
      </w:r>
      <w:r w:rsidRPr="00697374">
        <w:rPr>
          <w:noProof/>
          <w:sz w:val="28"/>
          <w:szCs w:val="28"/>
        </w:rPr>
        <w:pict>
          <v:line id="Line 26" o:spid="_x0000_s1027" style="position:absolute;z-index:251657216;visibility:visibl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X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" strokeweight="1pt">
            <v:stroke dashstyle="1 1" endcap="round"/>
          </v:line>
        </w:pict>
      </w:r>
      <w:r w:rsidR="00BB1C7B">
        <w:rPr>
          <w:b/>
          <w:bCs/>
          <w:sz w:val="28"/>
          <w:lang w:val="sr-Cyrl-CS"/>
        </w:rPr>
        <w:t xml:space="preserve">Наставни предмет: </w:t>
      </w:r>
      <w:r w:rsidR="005717B1">
        <w:rPr>
          <w:bCs/>
        </w:rPr>
        <w:t>ЕНГЛЕСКИ ЈЕЗИК</w:t>
      </w:r>
      <w:r w:rsidR="00BB1C7B">
        <w:rPr>
          <w:b/>
          <w:bCs/>
          <w:sz w:val="28"/>
          <w:lang w:val="sr-Cyrl-CS"/>
        </w:rPr>
        <w:tab/>
        <w:t>Разред:</w:t>
      </w:r>
      <w:r w:rsidR="00986E8D">
        <w:rPr>
          <w:b/>
          <w:bCs/>
          <w:sz w:val="28"/>
          <w:lang w:val="sr-Cyrl-CS"/>
        </w:rPr>
        <w:t xml:space="preserve"> </w:t>
      </w:r>
      <w:r w:rsidR="00986E8D" w:rsidRPr="00986E8D">
        <w:rPr>
          <w:bCs/>
          <w:sz w:val="28"/>
          <w:lang w:val="sr-Cyrl-CS"/>
        </w:rPr>
        <w:t>ПЕТИ</w:t>
      </w:r>
    </w:p>
    <w:p w:rsidR="003F1A12" w:rsidRPr="00F159FF" w:rsidRDefault="00F159FF" w:rsidP="00F159FF">
      <w:pPr>
        <w:tabs>
          <w:tab w:val="left" w:pos="7797"/>
        </w:tabs>
        <w:spacing w:before="120" w:line="312" w:lineRule="auto"/>
        <w:ind w:right="-142"/>
        <w:rPr>
          <w:bCs/>
        </w:rPr>
      </w:pPr>
      <w:r w:rsidRPr="00F159FF">
        <w:rPr>
          <w:b/>
          <w:bCs/>
          <w:sz w:val="28"/>
          <w:lang w:val="sr-Cyrl-CS"/>
        </w:rPr>
        <w:t>Уџбеник:</w:t>
      </w:r>
      <w:r w:rsidR="00CC50D6">
        <w:rPr>
          <w:b/>
          <w:bCs/>
          <w:sz w:val="28"/>
          <w:lang w:val="sr-Cyrl-CS"/>
        </w:rPr>
        <w:t xml:space="preserve"> </w:t>
      </w:r>
      <w:r w:rsidR="00986E8D" w:rsidRPr="00986E8D">
        <w:rPr>
          <w:bCs/>
        </w:rPr>
        <w:t>PORTAL TO ENGLISH 1</w:t>
      </w:r>
      <w:r w:rsidRPr="00986E8D">
        <w:rPr>
          <w:bCs/>
        </w:rPr>
        <w:t>,</w:t>
      </w:r>
      <w:r>
        <w:rPr>
          <w:b/>
          <w:bCs/>
        </w:rPr>
        <w:t xml:space="preserve"> издавачка кућа Дата Статус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5"/>
        <w:gridCol w:w="7055"/>
        <w:gridCol w:w="769"/>
        <w:gridCol w:w="705"/>
        <w:gridCol w:w="770"/>
      </w:tblGrid>
      <w:tr w:rsidR="006476C2" w:rsidTr="000B2F89">
        <w:trPr>
          <w:trHeight w:val="200"/>
        </w:trPr>
        <w:tc>
          <w:tcPr>
            <w:tcW w:w="845" w:type="dxa"/>
            <w:vMerge w:val="restart"/>
            <w:vAlign w:val="center"/>
          </w:tcPr>
          <w:p w:rsidR="006476C2" w:rsidRPr="00233E11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Cs/>
                <w:sz w:val="16"/>
                <w:szCs w:val="16"/>
                <w:lang w:val="sr-Cyrl-CS"/>
              </w:rPr>
            </w:pPr>
            <w:r w:rsidRPr="00233E11">
              <w:rPr>
                <w:bCs/>
                <w:sz w:val="16"/>
                <w:szCs w:val="16"/>
                <w:lang w:val="sr-Cyrl-CS"/>
              </w:rPr>
              <w:t>Ре</w:t>
            </w:r>
            <w:r w:rsidR="00233E11" w:rsidRPr="00233E11">
              <w:rPr>
                <w:bCs/>
                <w:sz w:val="16"/>
                <w:szCs w:val="16"/>
                <w:lang w:val="sr-Cyrl-CS"/>
              </w:rPr>
              <w:t>д</w:t>
            </w:r>
            <w:r w:rsidR="004C6260">
              <w:rPr>
                <w:bCs/>
                <w:sz w:val="16"/>
                <w:szCs w:val="16"/>
                <w:lang w:val="sr-Cyrl-CS"/>
              </w:rPr>
              <w:t>. б</w:t>
            </w:r>
            <w:r w:rsidRPr="00233E11">
              <w:rPr>
                <w:bCs/>
                <w:sz w:val="16"/>
                <w:szCs w:val="16"/>
                <w:lang w:val="sr-Cyrl-CS"/>
              </w:rPr>
              <w:t>рој</w:t>
            </w:r>
          </w:p>
          <w:p w:rsidR="006476C2" w:rsidRPr="00BB1C7B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233E11">
              <w:rPr>
                <w:bCs/>
                <w:sz w:val="16"/>
                <w:szCs w:val="16"/>
                <w:lang w:val="sr-Cyrl-CS"/>
              </w:rPr>
              <w:t>наставне теме</w:t>
            </w:r>
          </w:p>
        </w:tc>
        <w:tc>
          <w:tcPr>
            <w:tcW w:w="7055" w:type="dxa"/>
            <w:vMerge w:val="restart"/>
            <w:vAlign w:val="center"/>
          </w:tcPr>
          <w:p w:rsidR="003F1A12" w:rsidRPr="00F159FF" w:rsidRDefault="00EE1BCA" w:rsidP="00F159FF">
            <w:pPr>
              <w:tabs>
                <w:tab w:val="left" w:pos="7797"/>
              </w:tabs>
              <w:spacing w:line="360" w:lineRule="auto"/>
              <w:ind w:right="-144"/>
              <w:jc w:val="center"/>
              <w:rPr>
                <w:b/>
                <w:bCs/>
                <w:spacing w:val="70"/>
                <w:sz w:val="27"/>
                <w:szCs w:val="27"/>
              </w:rPr>
            </w:pPr>
            <w:r>
              <w:rPr>
                <w:b/>
                <w:bCs/>
                <w:spacing w:val="70"/>
                <w:sz w:val="27"/>
                <w:szCs w:val="27"/>
                <w:lang w:val="sr-Cyrl-CS"/>
              </w:rPr>
              <w:t>НАСТАВНА ТЕМА/ОБЛАСТ</w:t>
            </w:r>
          </w:p>
        </w:tc>
        <w:tc>
          <w:tcPr>
            <w:tcW w:w="769" w:type="dxa"/>
            <w:vMerge w:val="restart"/>
            <w:vAlign w:val="center"/>
          </w:tcPr>
          <w:p w:rsidR="006476C2" w:rsidRPr="00233E11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Cs/>
                <w:sz w:val="16"/>
                <w:szCs w:val="16"/>
                <w:lang w:val="sr-Cyrl-CS"/>
              </w:rPr>
            </w:pPr>
            <w:r w:rsidRPr="00233E11">
              <w:rPr>
                <w:bCs/>
                <w:sz w:val="16"/>
                <w:szCs w:val="16"/>
                <w:lang w:val="sr-Cyrl-CS"/>
              </w:rPr>
              <w:t>Број</w:t>
            </w:r>
          </w:p>
          <w:p w:rsidR="006476C2" w:rsidRPr="00233E11" w:rsidRDefault="00A26003" w:rsidP="00C07F4D">
            <w:pPr>
              <w:tabs>
                <w:tab w:val="left" w:pos="7797"/>
              </w:tabs>
              <w:ind w:left="-131" w:right="-144"/>
              <w:jc w:val="center"/>
              <w:rPr>
                <w:bCs/>
                <w:sz w:val="28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ч</w:t>
            </w:r>
            <w:r w:rsidR="006476C2" w:rsidRPr="00233E11">
              <w:rPr>
                <w:bCs/>
                <w:sz w:val="16"/>
                <w:szCs w:val="16"/>
                <w:lang w:val="sr-Cyrl-CS"/>
              </w:rPr>
              <w:t xml:space="preserve">асова  </w:t>
            </w:r>
            <w:r w:rsidR="00AC464D">
              <w:rPr>
                <w:bCs/>
                <w:sz w:val="16"/>
                <w:szCs w:val="16"/>
                <w:lang w:val="sr-Cyrl-CS"/>
              </w:rPr>
              <w:br/>
            </w:r>
            <w:r w:rsidR="006476C2" w:rsidRPr="00233E11">
              <w:rPr>
                <w:bCs/>
                <w:sz w:val="16"/>
                <w:szCs w:val="16"/>
                <w:lang w:val="sr-Cyrl-CS"/>
              </w:rPr>
              <w:t>по теми</w:t>
            </w:r>
          </w:p>
        </w:tc>
        <w:tc>
          <w:tcPr>
            <w:tcW w:w="1475" w:type="dxa"/>
            <w:gridSpan w:val="2"/>
            <w:vAlign w:val="center"/>
          </w:tcPr>
          <w:p w:rsidR="006476C2" w:rsidRPr="00233E11" w:rsidRDefault="00233E11" w:rsidP="00C07F4D">
            <w:pPr>
              <w:tabs>
                <w:tab w:val="left" w:pos="7797"/>
              </w:tabs>
              <w:ind w:right="-144" w:hanging="124"/>
              <w:jc w:val="center"/>
              <w:rPr>
                <w:bCs/>
                <w:sz w:val="18"/>
                <w:szCs w:val="18"/>
                <w:lang w:val="sr-Cyrl-CS"/>
              </w:rPr>
            </w:pPr>
            <w:r w:rsidRPr="00233E11">
              <w:rPr>
                <w:bCs/>
                <w:sz w:val="18"/>
                <w:szCs w:val="18"/>
                <w:lang w:val="sr-Cyrl-CS"/>
              </w:rPr>
              <w:t>Број часова за</w:t>
            </w:r>
          </w:p>
        </w:tc>
      </w:tr>
      <w:tr w:rsidR="006476C2" w:rsidTr="000B2F89">
        <w:trPr>
          <w:trHeight w:val="487"/>
        </w:trPr>
        <w:tc>
          <w:tcPr>
            <w:tcW w:w="845" w:type="dxa"/>
            <w:vMerge/>
            <w:vAlign w:val="center"/>
          </w:tcPr>
          <w:p w:rsidR="006476C2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055" w:type="dxa"/>
            <w:vMerge/>
            <w:vAlign w:val="center"/>
          </w:tcPr>
          <w:p w:rsidR="006476C2" w:rsidRPr="006476C2" w:rsidRDefault="006476C2" w:rsidP="006476C2">
            <w:pPr>
              <w:tabs>
                <w:tab w:val="left" w:pos="7797"/>
              </w:tabs>
              <w:spacing w:line="360" w:lineRule="auto"/>
              <w:ind w:right="-144"/>
              <w:jc w:val="center"/>
              <w:rPr>
                <w:b/>
                <w:bCs/>
                <w:spacing w:val="70"/>
                <w:sz w:val="28"/>
                <w:szCs w:val="28"/>
                <w:lang w:val="sr-Cyrl-CS"/>
              </w:rPr>
            </w:pPr>
          </w:p>
        </w:tc>
        <w:tc>
          <w:tcPr>
            <w:tcW w:w="769" w:type="dxa"/>
            <w:vMerge/>
            <w:vAlign w:val="center"/>
          </w:tcPr>
          <w:p w:rsidR="006476C2" w:rsidRPr="00233E11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05" w:type="dxa"/>
            <w:vAlign w:val="center"/>
          </w:tcPr>
          <w:p w:rsidR="006476C2" w:rsidRPr="00233E11" w:rsidRDefault="00233E11" w:rsidP="00C07F4D">
            <w:pPr>
              <w:tabs>
                <w:tab w:val="left" w:pos="7797"/>
              </w:tabs>
              <w:spacing w:line="360" w:lineRule="auto"/>
              <w:ind w:left="-124" w:right="-144" w:hanging="124"/>
              <w:jc w:val="center"/>
              <w:rPr>
                <w:bCs/>
                <w:sz w:val="16"/>
                <w:szCs w:val="16"/>
                <w:lang w:val="sr-Cyrl-CS"/>
              </w:rPr>
            </w:pPr>
            <w:r w:rsidRPr="00233E11">
              <w:rPr>
                <w:bCs/>
                <w:sz w:val="16"/>
                <w:szCs w:val="16"/>
                <w:lang w:val="sr-Cyrl-CS"/>
              </w:rPr>
              <w:t>обраду</w:t>
            </w:r>
          </w:p>
        </w:tc>
        <w:tc>
          <w:tcPr>
            <w:tcW w:w="770" w:type="dxa"/>
            <w:vAlign w:val="center"/>
          </w:tcPr>
          <w:p w:rsidR="006476C2" w:rsidRPr="00233E11" w:rsidRDefault="00A26003" w:rsidP="00A26003">
            <w:pPr>
              <w:tabs>
                <w:tab w:val="left" w:pos="7797"/>
              </w:tabs>
              <w:ind w:left="-124" w:right="-144"/>
              <w:jc w:val="center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о</w:t>
            </w:r>
            <w:r w:rsidR="00233E11" w:rsidRPr="00233E11">
              <w:rPr>
                <w:bCs/>
                <w:sz w:val="16"/>
                <w:szCs w:val="16"/>
                <w:lang w:val="sr-Cyrl-CS"/>
              </w:rPr>
              <w:t>стале типове часова</w:t>
            </w:r>
          </w:p>
        </w:tc>
      </w:tr>
      <w:tr w:rsidR="00F12D5D" w:rsidTr="008B0416">
        <w:trPr>
          <w:trHeight w:val="8460"/>
        </w:trPr>
        <w:tc>
          <w:tcPr>
            <w:tcW w:w="845" w:type="dxa"/>
          </w:tcPr>
          <w:p w:rsidR="00F12D5D" w:rsidRDefault="00F12D5D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</w:p>
          <w:p w:rsidR="00F12D5D" w:rsidRDefault="00F12D5D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Cyrl-CS"/>
              </w:rPr>
              <w:t xml:space="preserve">1. </w:t>
            </w:r>
          </w:p>
          <w:p w:rsidR="00F12D5D" w:rsidRDefault="00F12D5D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2. </w:t>
            </w:r>
          </w:p>
          <w:p w:rsidR="00F12D5D" w:rsidRDefault="00F12D5D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3. 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4. 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5.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6. 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7.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8.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9.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10.</w:t>
            </w:r>
          </w:p>
          <w:p w:rsidR="000672AC" w:rsidRDefault="000672AC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11.</w:t>
            </w:r>
          </w:p>
          <w:p w:rsidR="006A7A4E" w:rsidRDefault="006A7A4E" w:rsidP="002A0093">
            <w:pPr>
              <w:tabs>
                <w:tab w:val="left" w:pos="7797"/>
              </w:tabs>
              <w:ind w:left="-131" w:right="-142"/>
              <w:rPr>
                <w:bCs/>
                <w:lang w:val="sr-Latn-CS"/>
              </w:rPr>
            </w:pPr>
          </w:p>
          <w:p w:rsidR="00451970" w:rsidRPr="00F12D5D" w:rsidRDefault="00451970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</w:p>
        </w:tc>
        <w:tc>
          <w:tcPr>
            <w:tcW w:w="7055" w:type="dxa"/>
          </w:tcPr>
          <w:p w:rsidR="00CB660E" w:rsidRPr="005028B1" w:rsidRDefault="00CB660E" w:rsidP="00CB660E">
            <w:pPr>
              <w:tabs>
                <w:tab w:val="left" w:pos="7797"/>
              </w:tabs>
              <w:ind w:right="-142"/>
              <w:rPr>
                <w:bCs/>
              </w:rPr>
            </w:pPr>
          </w:p>
          <w:p w:rsidR="002A0093" w:rsidRDefault="002A0093" w:rsidP="002A0093">
            <w:pPr>
              <w:tabs>
                <w:tab w:val="left" w:pos="7797"/>
              </w:tabs>
              <w:ind w:right="-142"/>
              <w:rPr>
                <w:bCs/>
              </w:rPr>
            </w:pPr>
            <w:r w:rsidRPr="002A0093">
              <w:rPr>
                <w:bCs/>
              </w:rPr>
              <w:t>HELLO</w:t>
            </w:r>
          </w:p>
          <w:p w:rsidR="003E3477" w:rsidRPr="003E3477" w:rsidRDefault="003E3477" w:rsidP="002A0093">
            <w:pPr>
              <w:tabs>
                <w:tab w:val="left" w:pos="7797"/>
              </w:tabs>
              <w:ind w:right="-142"/>
              <w:rPr>
                <w:bCs/>
              </w:rPr>
            </w:pPr>
            <w:r>
              <w:rPr>
                <w:bCs/>
              </w:rPr>
              <w:t>THIS IS ME</w:t>
            </w:r>
          </w:p>
          <w:p w:rsidR="002A0093" w:rsidRPr="003E3477" w:rsidRDefault="003E3477" w:rsidP="002A0093">
            <w:pPr>
              <w:tabs>
                <w:tab w:val="left" w:pos="7797"/>
              </w:tabs>
              <w:ind w:right="-142"/>
              <w:rPr>
                <w:bCs/>
              </w:rPr>
            </w:pPr>
            <w:r>
              <w:rPr>
                <w:bCs/>
              </w:rPr>
              <w:t>MY FAVOURITES</w:t>
            </w:r>
          </w:p>
          <w:p w:rsidR="002A0093" w:rsidRPr="003E3477" w:rsidRDefault="003E3477" w:rsidP="002A0093">
            <w:pPr>
              <w:tabs>
                <w:tab w:val="left" w:pos="7797"/>
              </w:tabs>
              <w:ind w:right="-142"/>
              <w:rPr>
                <w:bCs/>
              </w:rPr>
            </w:pPr>
            <w:r>
              <w:rPr>
                <w:bCs/>
              </w:rPr>
              <w:t>DAY IN DAY OUT</w:t>
            </w:r>
          </w:p>
          <w:p w:rsidR="002A0093" w:rsidRPr="003E3477" w:rsidRDefault="002A0093" w:rsidP="002A0093">
            <w:pPr>
              <w:tabs>
                <w:tab w:val="left" w:pos="7797"/>
              </w:tabs>
              <w:ind w:right="-142"/>
              <w:rPr>
                <w:bCs/>
              </w:rPr>
            </w:pPr>
            <w:r w:rsidRPr="002A0093">
              <w:rPr>
                <w:bCs/>
              </w:rPr>
              <w:t>THE FIRST WRITTEN TEST</w:t>
            </w:r>
          </w:p>
          <w:p w:rsidR="002A0093" w:rsidRPr="003E3477" w:rsidRDefault="003E3477" w:rsidP="002A0093">
            <w:pPr>
              <w:tabs>
                <w:tab w:val="left" w:pos="7797"/>
              </w:tabs>
              <w:ind w:right="-142"/>
              <w:rPr>
                <w:bCs/>
              </w:rPr>
            </w:pPr>
            <w:r>
              <w:rPr>
                <w:bCs/>
              </w:rPr>
              <w:t>MY HOME MY TOWN</w:t>
            </w:r>
          </w:p>
          <w:p w:rsidR="002A0093" w:rsidRPr="003E3477" w:rsidRDefault="003E3477" w:rsidP="002A0093">
            <w:pPr>
              <w:tabs>
                <w:tab w:val="left" w:pos="7797"/>
              </w:tabs>
              <w:ind w:right="-142"/>
              <w:rPr>
                <w:bCs/>
              </w:rPr>
            </w:pPr>
            <w:r>
              <w:rPr>
                <w:bCs/>
              </w:rPr>
              <w:t>DELICIOUS</w:t>
            </w:r>
          </w:p>
          <w:p w:rsidR="002A0093" w:rsidRPr="003E3477" w:rsidRDefault="003E3477" w:rsidP="002A0093">
            <w:pPr>
              <w:tabs>
                <w:tab w:val="left" w:pos="7797"/>
              </w:tabs>
              <w:ind w:right="-142"/>
              <w:rPr>
                <w:bCs/>
              </w:rPr>
            </w:pPr>
            <w:r>
              <w:rPr>
                <w:bCs/>
              </w:rPr>
              <w:t>LET</w:t>
            </w:r>
            <w:r w:rsidR="00B60996">
              <w:rPr>
                <w:bCs/>
              </w:rPr>
              <w:t>’</w:t>
            </w:r>
            <w:r>
              <w:rPr>
                <w:bCs/>
              </w:rPr>
              <w:t>S HAVE FUN</w:t>
            </w:r>
          </w:p>
          <w:p w:rsidR="002A0093" w:rsidRDefault="003E3477" w:rsidP="002A0093">
            <w:pPr>
              <w:tabs>
                <w:tab w:val="left" w:pos="7797"/>
              </w:tabs>
              <w:ind w:right="-142"/>
              <w:rPr>
                <w:bCs/>
              </w:rPr>
            </w:pPr>
            <w:r>
              <w:rPr>
                <w:bCs/>
              </w:rPr>
              <w:t>GOING ON A TRIP</w:t>
            </w:r>
          </w:p>
          <w:p w:rsidR="000672AC" w:rsidRPr="003E3477" w:rsidRDefault="000672AC" w:rsidP="002A0093">
            <w:pPr>
              <w:tabs>
                <w:tab w:val="left" w:pos="7797"/>
              </w:tabs>
              <w:ind w:right="-142"/>
              <w:rPr>
                <w:bCs/>
              </w:rPr>
            </w:pPr>
            <w:r>
              <w:rPr>
                <w:bCs/>
              </w:rPr>
              <w:t>THE SECOND WRITTEN TEST</w:t>
            </w:r>
          </w:p>
          <w:p w:rsidR="002A0093" w:rsidRPr="003E3477" w:rsidRDefault="003E3477" w:rsidP="002A0093">
            <w:pPr>
              <w:tabs>
                <w:tab w:val="left" w:pos="7797"/>
              </w:tabs>
              <w:ind w:right="-142"/>
              <w:rPr>
                <w:bCs/>
              </w:rPr>
            </w:pPr>
            <w:r>
              <w:rPr>
                <w:bCs/>
              </w:rPr>
              <w:t>SPECIAL DAYS</w:t>
            </w: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/>
              <w:rPr>
                <w:bCs/>
              </w:rPr>
            </w:pPr>
          </w:p>
          <w:p w:rsidR="00D55130" w:rsidRPr="00CB660E" w:rsidRDefault="00D55130" w:rsidP="000B2F89">
            <w:pPr>
              <w:tabs>
                <w:tab w:val="left" w:pos="7797"/>
              </w:tabs>
              <w:ind w:right="-142"/>
              <w:rPr>
                <w:bCs/>
              </w:rPr>
            </w:pPr>
          </w:p>
        </w:tc>
        <w:tc>
          <w:tcPr>
            <w:tcW w:w="769" w:type="dxa"/>
          </w:tcPr>
          <w:p w:rsidR="00451970" w:rsidRDefault="00451970" w:rsidP="002A0093">
            <w:pPr>
              <w:tabs>
                <w:tab w:val="left" w:pos="7797"/>
              </w:tabs>
              <w:ind w:right="-142" w:hanging="124"/>
              <w:jc w:val="center"/>
              <w:rPr>
                <w:bCs/>
              </w:rPr>
            </w:pPr>
          </w:p>
          <w:p w:rsidR="002A0093" w:rsidRPr="002A0093" w:rsidRDefault="000672AC" w:rsidP="002A0093">
            <w:pPr>
              <w:tabs>
                <w:tab w:val="left" w:pos="7797"/>
              </w:tabs>
              <w:ind w:right="-142" w:hanging="12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2A0093" w:rsidRPr="002A0093" w:rsidRDefault="000672AC" w:rsidP="002A0093">
            <w:pPr>
              <w:jc w:val="center"/>
            </w:pPr>
            <w:r>
              <w:t>7</w:t>
            </w:r>
          </w:p>
          <w:p w:rsidR="002A0093" w:rsidRPr="002A0093" w:rsidRDefault="000672AC" w:rsidP="002A0093">
            <w:pPr>
              <w:jc w:val="center"/>
            </w:pPr>
            <w:r>
              <w:t>8</w:t>
            </w:r>
          </w:p>
          <w:p w:rsidR="002A0093" w:rsidRPr="002A0093" w:rsidRDefault="000672AC" w:rsidP="002A0093">
            <w:pPr>
              <w:jc w:val="center"/>
            </w:pPr>
            <w:r>
              <w:t>7</w:t>
            </w:r>
          </w:p>
          <w:p w:rsidR="002A0093" w:rsidRDefault="002A0093" w:rsidP="002A0093">
            <w:pPr>
              <w:jc w:val="center"/>
            </w:pPr>
            <w:r>
              <w:t>3</w:t>
            </w:r>
          </w:p>
          <w:p w:rsidR="002A0093" w:rsidRPr="00F030F8" w:rsidRDefault="00F030F8" w:rsidP="002A0093">
            <w:pPr>
              <w:jc w:val="center"/>
            </w:pPr>
            <w:r>
              <w:t>8</w:t>
            </w:r>
          </w:p>
          <w:p w:rsidR="002A0093" w:rsidRPr="002A0093" w:rsidRDefault="000672AC" w:rsidP="002A0093">
            <w:pPr>
              <w:jc w:val="center"/>
            </w:pPr>
            <w:r>
              <w:t>8</w:t>
            </w:r>
          </w:p>
          <w:p w:rsidR="002A0093" w:rsidRPr="00F030F8" w:rsidRDefault="000672AC" w:rsidP="002A0093">
            <w:pPr>
              <w:jc w:val="center"/>
            </w:pPr>
            <w:r>
              <w:t>9</w:t>
            </w:r>
          </w:p>
          <w:p w:rsidR="001D5502" w:rsidRDefault="000672AC" w:rsidP="002A0093">
            <w:pPr>
              <w:jc w:val="center"/>
            </w:pPr>
            <w:r>
              <w:t>6</w:t>
            </w:r>
          </w:p>
          <w:p w:rsidR="000672AC" w:rsidRDefault="000672AC" w:rsidP="002A0093">
            <w:pPr>
              <w:jc w:val="center"/>
            </w:pPr>
            <w:r>
              <w:t>3</w:t>
            </w:r>
          </w:p>
          <w:p w:rsidR="00B760FD" w:rsidRPr="00EE349D" w:rsidRDefault="00EE349D" w:rsidP="002A0093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705" w:type="dxa"/>
          </w:tcPr>
          <w:p w:rsidR="00F12D5D" w:rsidRDefault="00F12D5D" w:rsidP="002A0093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Latn-CS"/>
              </w:rPr>
            </w:pPr>
          </w:p>
          <w:p w:rsidR="002A0093" w:rsidRPr="002A0093" w:rsidRDefault="002A0093" w:rsidP="002A0093">
            <w:pPr>
              <w:tabs>
                <w:tab w:val="left" w:pos="7797"/>
              </w:tabs>
              <w:ind w:right="-142" w:hanging="12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2A0093" w:rsidRPr="002A0093" w:rsidRDefault="000672AC" w:rsidP="002A0093">
            <w:pPr>
              <w:jc w:val="center"/>
            </w:pPr>
            <w:r>
              <w:t>3</w:t>
            </w:r>
          </w:p>
          <w:p w:rsidR="002A0093" w:rsidRPr="002A0093" w:rsidRDefault="00B760FD" w:rsidP="002A0093">
            <w:pPr>
              <w:jc w:val="center"/>
            </w:pPr>
            <w:r>
              <w:t>3</w:t>
            </w:r>
          </w:p>
          <w:p w:rsidR="002A0093" w:rsidRPr="002A0093" w:rsidRDefault="002A0093" w:rsidP="002A0093">
            <w:pPr>
              <w:jc w:val="center"/>
            </w:pPr>
            <w:r>
              <w:t>3</w:t>
            </w:r>
          </w:p>
          <w:p w:rsidR="002A0093" w:rsidRDefault="002A0093" w:rsidP="002A0093">
            <w:pPr>
              <w:jc w:val="center"/>
            </w:pPr>
            <w:r>
              <w:t>0</w:t>
            </w:r>
          </w:p>
          <w:p w:rsidR="002A0093" w:rsidRPr="002A0093" w:rsidRDefault="00B760FD" w:rsidP="002A0093">
            <w:pPr>
              <w:jc w:val="center"/>
            </w:pPr>
            <w:r>
              <w:t>3</w:t>
            </w:r>
          </w:p>
          <w:p w:rsidR="002A0093" w:rsidRPr="002A0093" w:rsidRDefault="00B760FD" w:rsidP="002A0093">
            <w:pPr>
              <w:jc w:val="center"/>
            </w:pPr>
            <w:r>
              <w:t>3</w:t>
            </w:r>
          </w:p>
          <w:p w:rsidR="002A0093" w:rsidRPr="00F030F8" w:rsidRDefault="002A0093" w:rsidP="00F030F8">
            <w:pPr>
              <w:jc w:val="center"/>
            </w:pPr>
            <w:r>
              <w:t>3</w:t>
            </w:r>
          </w:p>
          <w:p w:rsidR="008B0416" w:rsidRDefault="000672AC" w:rsidP="002A0093">
            <w:pPr>
              <w:jc w:val="center"/>
            </w:pPr>
            <w:r>
              <w:t>3</w:t>
            </w:r>
          </w:p>
          <w:p w:rsidR="000672AC" w:rsidRDefault="000672AC" w:rsidP="002A0093">
            <w:pPr>
              <w:jc w:val="center"/>
            </w:pPr>
            <w:r>
              <w:t>0</w:t>
            </w:r>
          </w:p>
          <w:p w:rsidR="00B760FD" w:rsidRPr="00EE349D" w:rsidRDefault="00EE349D" w:rsidP="002A0093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770" w:type="dxa"/>
          </w:tcPr>
          <w:p w:rsidR="00F12D5D" w:rsidRDefault="00F12D5D" w:rsidP="002A0093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Latn-CS"/>
              </w:rPr>
            </w:pPr>
          </w:p>
          <w:p w:rsidR="002A0093" w:rsidRPr="002A0093" w:rsidRDefault="000672AC" w:rsidP="002A0093">
            <w:pPr>
              <w:tabs>
                <w:tab w:val="left" w:pos="7797"/>
              </w:tabs>
              <w:ind w:right="-142" w:hanging="12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2A0093" w:rsidRPr="002A0093" w:rsidRDefault="00B760FD" w:rsidP="002A0093">
            <w:pPr>
              <w:jc w:val="center"/>
            </w:pPr>
            <w:r>
              <w:t>4</w:t>
            </w:r>
          </w:p>
          <w:p w:rsidR="002A0093" w:rsidRPr="002A0093" w:rsidRDefault="000672AC" w:rsidP="002A0093">
            <w:pPr>
              <w:jc w:val="center"/>
            </w:pPr>
            <w:r>
              <w:t>5</w:t>
            </w:r>
          </w:p>
          <w:p w:rsidR="002A0093" w:rsidRPr="002A0093" w:rsidRDefault="000672AC" w:rsidP="002A0093">
            <w:pPr>
              <w:jc w:val="center"/>
            </w:pPr>
            <w:r>
              <w:t>4</w:t>
            </w:r>
          </w:p>
          <w:p w:rsidR="002A0093" w:rsidRDefault="002A0093" w:rsidP="002A0093">
            <w:pPr>
              <w:jc w:val="center"/>
            </w:pPr>
            <w:r>
              <w:t>3</w:t>
            </w:r>
          </w:p>
          <w:p w:rsidR="002A0093" w:rsidRPr="00F030F8" w:rsidRDefault="00F030F8" w:rsidP="002A0093">
            <w:pPr>
              <w:jc w:val="center"/>
            </w:pPr>
            <w:r>
              <w:t>5</w:t>
            </w:r>
          </w:p>
          <w:p w:rsidR="002A0093" w:rsidRPr="002A0093" w:rsidRDefault="000672AC" w:rsidP="002A0093">
            <w:pPr>
              <w:jc w:val="center"/>
            </w:pPr>
            <w:r>
              <w:t>5</w:t>
            </w:r>
          </w:p>
          <w:p w:rsidR="002A0093" w:rsidRPr="00F030F8" w:rsidRDefault="000672AC" w:rsidP="00F030F8">
            <w:pPr>
              <w:jc w:val="center"/>
            </w:pPr>
            <w:r>
              <w:t>6</w:t>
            </w:r>
          </w:p>
          <w:p w:rsidR="00870694" w:rsidRDefault="000672AC" w:rsidP="002A0093">
            <w:pPr>
              <w:jc w:val="center"/>
            </w:pPr>
            <w:r>
              <w:t>3</w:t>
            </w:r>
          </w:p>
          <w:p w:rsidR="000672AC" w:rsidRDefault="000672AC" w:rsidP="002A0093">
            <w:pPr>
              <w:jc w:val="center"/>
            </w:pPr>
            <w:r>
              <w:t>3</w:t>
            </w:r>
          </w:p>
          <w:p w:rsidR="00B760FD" w:rsidRPr="00EE349D" w:rsidRDefault="00EE349D" w:rsidP="002A0093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D55130" w:rsidTr="000B2F89">
        <w:trPr>
          <w:trHeight w:val="459"/>
        </w:trPr>
        <w:tc>
          <w:tcPr>
            <w:tcW w:w="845" w:type="dxa"/>
          </w:tcPr>
          <w:p w:rsidR="00D55130" w:rsidRDefault="00D55130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</w:p>
          <w:p w:rsidR="00D55130" w:rsidRPr="00D55130" w:rsidRDefault="00D55130" w:rsidP="00D55130">
            <w:pPr>
              <w:tabs>
                <w:tab w:val="left" w:pos="7797"/>
              </w:tabs>
              <w:ind w:right="-142"/>
              <w:rPr>
                <w:bCs/>
                <w:lang w:val="sr-Latn-CS"/>
              </w:rPr>
            </w:pPr>
          </w:p>
        </w:tc>
        <w:tc>
          <w:tcPr>
            <w:tcW w:w="7055" w:type="dxa"/>
            <w:vAlign w:val="center"/>
          </w:tcPr>
          <w:p w:rsidR="00D55130" w:rsidRDefault="00D55130" w:rsidP="00D55130">
            <w:pPr>
              <w:tabs>
                <w:tab w:val="left" w:pos="7797"/>
              </w:tabs>
              <w:ind w:right="-142"/>
              <w:jc w:val="center"/>
              <w:rPr>
                <w:bCs/>
                <w:lang w:val="sr-Cyrl-CS"/>
              </w:rPr>
            </w:pPr>
            <w:r>
              <w:rPr>
                <w:b/>
                <w:bCs/>
                <w:spacing w:val="70"/>
                <w:sz w:val="27"/>
                <w:szCs w:val="27"/>
                <w:lang w:val="sr-Cyrl-CS"/>
              </w:rPr>
              <w:t>Укупно</w:t>
            </w:r>
          </w:p>
        </w:tc>
        <w:tc>
          <w:tcPr>
            <w:tcW w:w="769" w:type="dxa"/>
            <w:vAlign w:val="center"/>
          </w:tcPr>
          <w:p w:rsidR="00D55130" w:rsidRPr="005717B1" w:rsidRDefault="00870694" w:rsidP="00D55130">
            <w:pPr>
              <w:tabs>
                <w:tab w:val="left" w:pos="7797"/>
              </w:tabs>
              <w:spacing w:line="360" w:lineRule="auto"/>
              <w:ind w:left="-131" w:right="-144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72</w:t>
            </w:r>
          </w:p>
        </w:tc>
        <w:tc>
          <w:tcPr>
            <w:tcW w:w="705" w:type="dxa"/>
            <w:vAlign w:val="center"/>
          </w:tcPr>
          <w:p w:rsidR="00D55130" w:rsidRPr="00870694" w:rsidRDefault="00870694" w:rsidP="00D55130">
            <w:pPr>
              <w:tabs>
                <w:tab w:val="left" w:pos="7797"/>
              </w:tabs>
              <w:spacing w:line="360" w:lineRule="auto"/>
              <w:ind w:right="-144" w:hanging="124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</w:t>
            </w:r>
          </w:p>
        </w:tc>
        <w:tc>
          <w:tcPr>
            <w:tcW w:w="770" w:type="dxa"/>
            <w:vAlign w:val="center"/>
          </w:tcPr>
          <w:p w:rsidR="00D55130" w:rsidRPr="005717B1" w:rsidRDefault="00870694" w:rsidP="00D55130">
            <w:pPr>
              <w:tabs>
                <w:tab w:val="left" w:pos="7797"/>
              </w:tabs>
              <w:spacing w:line="360" w:lineRule="auto"/>
              <w:ind w:right="-144" w:hanging="124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48</w:t>
            </w:r>
          </w:p>
        </w:tc>
      </w:tr>
    </w:tbl>
    <w:p w:rsidR="00BB1C7B" w:rsidRPr="00D55130" w:rsidRDefault="00BB1C7B" w:rsidP="00AC2BB2">
      <w:pPr>
        <w:tabs>
          <w:tab w:val="left" w:pos="7797"/>
        </w:tabs>
        <w:ind w:right="-144"/>
        <w:rPr>
          <w:b/>
          <w:bCs/>
          <w:sz w:val="4"/>
          <w:szCs w:val="4"/>
          <w:lang w:val="sr-Latn-CS"/>
        </w:rPr>
      </w:pPr>
    </w:p>
    <w:p w:rsidR="003F1A12" w:rsidRDefault="003F1A12" w:rsidP="00D55130">
      <w:pPr>
        <w:tabs>
          <w:tab w:val="left" w:pos="7797"/>
        </w:tabs>
        <w:ind w:right="-144"/>
      </w:pPr>
    </w:p>
    <w:p w:rsidR="000B2F89" w:rsidRDefault="000B2F89" w:rsidP="00D55130">
      <w:pPr>
        <w:tabs>
          <w:tab w:val="left" w:pos="7797"/>
        </w:tabs>
        <w:ind w:right="-144"/>
      </w:pPr>
    </w:p>
    <w:p w:rsidR="00164669" w:rsidRDefault="00D55130" w:rsidP="00F159FF">
      <w:pPr>
        <w:tabs>
          <w:tab w:val="left" w:pos="5954"/>
        </w:tabs>
        <w:spacing w:line="360" w:lineRule="auto"/>
        <w:ind w:right="-144"/>
        <w:rPr>
          <w:lang w:val="sr-Cyrl-CS"/>
        </w:rPr>
      </w:pPr>
      <w:r w:rsidRPr="00F159FF">
        <w:rPr>
          <w:b/>
          <w:lang w:val="sr-Cyrl-CS"/>
        </w:rPr>
        <w:t>Датум предаје плана</w:t>
      </w:r>
      <w:r w:rsidR="00F159FF">
        <w:rPr>
          <w:b/>
          <w:lang w:val="sr-Cyrl-CS"/>
        </w:rPr>
        <w:tab/>
      </w:r>
      <w:r w:rsidRPr="00F159FF">
        <w:rPr>
          <w:b/>
          <w:lang w:val="sr-Cyrl-CS"/>
        </w:rPr>
        <w:t>Урадили</w:t>
      </w:r>
      <w:r>
        <w:rPr>
          <w:lang w:val="sr-Cyrl-CS"/>
        </w:rPr>
        <w:t>:</w:t>
      </w:r>
    </w:p>
    <w:p w:rsidR="00F159FF" w:rsidRDefault="00F159FF" w:rsidP="00F159FF">
      <w:pPr>
        <w:tabs>
          <w:tab w:val="left" w:pos="5954"/>
        </w:tabs>
        <w:spacing w:line="360" w:lineRule="auto"/>
        <w:ind w:right="-144"/>
        <w:rPr>
          <w:lang w:val="sr-Cyrl-CS"/>
        </w:rPr>
      </w:pPr>
      <w:r>
        <w:rPr>
          <w:lang w:val="sr-Cyrl-CS"/>
        </w:rPr>
        <w:t>__________  20__. године</w:t>
      </w:r>
      <w:bookmarkStart w:id="0" w:name="_GoBack"/>
      <w:bookmarkEnd w:id="0"/>
      <w:r>
        <w:rPr>
          <w:lang w:val="sr-Cyrl-CS"/>
        </w:rPr>
        <w:tab/>
        <w:t>1. ____________________________</w:t>
      </w:r>
    </w:p>
    <w:p w:rsidR="00F159FF" w:rsidRDefault="00F159FF" w:rsidP="00F159FF">
      <w:pPr>
        <w:tabs>
          <w:tab w:val="left" w:pos="5954"/>
        </w:tabs>
        <w:spacing w:line="360" w:lineRule="auto"/>
        <w:ind w:right="-144"/>
        <w:rPr>
          <w:lang w:val="ru-RU"/>
        </w:rPr>
      </w:pPr>
      <w:r>
        <w:rPr>
          <w:lang w:val="ru-RU"/>
        </w:rPr>
        <w:tab/>
        <w:t>2. ____________________________</w:t>
      </w:r>
    </w:p>
    <w:p w:rsidR="00F159FF" w:rsidRPr="00D55130" w:rsidRDefault="00F159FF" w:rsidP="00F159FF">
      <w:pPr>
        <w:tabs>
          <w:tab w:val="left" w:pos="5954"/>
        </w:tabs>
        <w:spacing w:line="360" w:lineRule="auto"/>
        <w:ind w:right="-144"/>
        <w:rPr>
          <w:lang w:val="ru-RU"/>
        </w:rPr>
      </w:pPr>
      <w:r>
        <w:rPr>
          <w:lang w:val="ru-RU"/>
        </w:rPr>
        <w:tab/>
        <w:t>3. ____________________________</w:t>
      </w:r>
    </w:p>
    <w:sectPr w:rsidR="00F159FF" w:rsidRPr="00D55130" w:rsidSect="000500AF">
      <w:pgSz w:w="11907" w:h="16840" w:code="9"/>
      <w:pgMar w:top="851" w:right="737" w:bottom="567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cumentProtection w:edit="readOnly" w:enforcement="0"/>
  <w:defaultTabStop w:val="720"/>
  <w:drawingGridHorizontalSpacing w:val="57"/>
  <w:drawingGridVerticalSpacing w:val="57"/>
  <w:noPunctuationKerning/>
  <w:characterSpacingControl w:val="doNotCompress"/>
  <w:compat>
    <w:applyBreakingRules/>
  </w:compat>
  <w:rsids>
    <w:rsidRoot w:val="000B5E06"/>
    <w:rsid w:val="00024222"/>
    <w:rsid w:val="000500AF"/>
    <w:rsid w:val="000672AC"/>
    <w:rsid w:val="000A1572"/>
    <w:rsid w:val="000B0328"/>
    <w:rsid w:val="000B2F89"/>
    <w:rsid w:val="000B5E06"/>
    <w:rsid w:val="000C3A0D"/>
    <w:rsid w:val="001612D0"/>
    <w:rsid w:val="00164669"/>
    <w:rsid w:val="001671BD"/>
    <w:rsid w:val="00181DCD"/>
    <w:rsid w:val="00184E58"/>
    <w:rsid w:val="001C5731"/>
    <w:rsid w:val="001D5502"/>
    <w:rsid w:val="00233E11"/>
    <w:rsid w:val="002658C1"/>
    <w:rsid w:val="002A0093"/>
    <w:rsid w:val="002E0766"/>
    <w:rsid w:val="00302D59"/>
    <w:rsid w:val="00321D5A"/>
    <w:rsid w:val="00324892"/>
    <w:rsid w:val="00357779"/>
    <w:rsid w:val="003A00C9"/>
    <w:rsid w:val="003A3F15"/>
    <w:rsid w:val="003B3B71"/>
    <w:rsid w:val="003E3477"/>
    <w:rsid w:val="003F1A12"/>
    <w:rsid w:val="004013CE"/>
    <w:rsid w:val="00451970"/>
    <w:rsid w:val="00452E23"/>
    <w:rsid w:val="004A25A7"/>
    <w:rsid w:val="004C4904"/>
    <w:rsid w:val="004C6260"/>
    <w:rsid w:val="004D760B"/>
    <w:rsid w:val="005028B1"/>
    <w:rsid w:val="00517816"/>
    <w:rsid w:val="005717B1"/>
    <w:rsid w:val="00587FF8"/>
    <w:rsid w:val="005A05F6"/>
    <w:rsid w:val="005D285F"/>
    <w:rsid w:val="006476C2"/>
    <w:rsid w:val="006569C7"/>
    <w:rsid w:val="0068258F"/>
    <w:rsid w:val="00697374"/>
    <w:rsid w:val="006A7A4E"/>
    <w:rsid w:val="0077065F"/>
    <w:rsid w:val="00775135"/>
    <w:rsid w:val="007F51E7"/>
    <w:rsid w:val="00870694"/>
    <w:rsid w:val="0087221F"/>
    <w:rsid w:val="008B0416"/>
    <w:rsid w:val="008C59E0"/>
    <w:rsid w:val="008D78B3"/>
    <w:rsid w:val="008E5715"/>
    <w:rsid w:val="00907FA1"/>
    <w:rsid w:val="00974053"/>
    <w:rsid w:val="00985A2C"/>
    <w:rsid w:val="00986E8D"/>
    <w:rsid w:val="009926AE"/>
    <w:rsid w:val="009E7172"/>
    <w:rsid w:val="00A0147C"/>
    <w:rsid w:val="00A26003"/>
    <w:rsid w:val="00A75EDC"/>
    <w:rsid w:val="00AA0D13"/>
    <w:rsid w:val="00AC2BB2"/>
    <w:rsid w:val="00AC464D"/>
    <w:rsid w:val="00AD577D"/>
    <w:rsid w:val="00B37C76"/>
    <w:rsid w:val="00B60996"/>
    <w:rsid w:val="00B71976"/>
    <w:rsid w:val="00B760FD"/>
    <w:rsid w:val="00B81CA3"/>
    <w:rsid w:val="00BB1C7B"/>
    <w:rsid w:val="00BB1E7E"/>
    <w:rsid w:val="00BB472A"/>
    <w:rsid w:val="00C07F4D"/>
    <w:rsid w:val="00C574A7"/>
    <w:rsid w:val="00C848CC"/>
    <w:rsid w:val="00C969C4"/>
    <w:rsid w:val="00CB660E"/>
    <w:rsid w:val="00CC50D6"/>
    <w:rsid w:val="00CE183A"/>
    <w:rsid w:val="00D17840"/>
    <w:rsid w:val="00D25FC6"/>
    <w:rsid w:val="00D27E6B"/>
    <w:rsid w:val="00D55130"/>
    <w:rsid w:val="00D856C0"/>
    <w:rsid w:val="00D925D6"/>
    <w:rsid w:val="00D94E83"/>
    <w:rsid w:val="00DC7762"/>
    <w:rsid w:val="00DE61BC"/>
    <w:rsid w:val="00E66498"/>
    <w:rsid w:val="00E90BB1"/>
    <w:rsid w:val="00E94FAB"/>
    <w:rsid w:val="00EE1BCA"/>
    <w:rsid w:val="00EE349D"/>
    <w:rsid w:val="00F00106"/>
    <w:rsid w:val="00F030F8"/>
    <w:rsid w:val="00F04D78"/>
    <w:rsid w:val="00F05601"/>
    <w:rsid w:val="00F11C3B"/>
    <w:rsid w:val="00F12D5D"/>
    <w:rsid w:val="00F159FF"/>
    <w:rsid w:val="00F40576"/>
    <w:rsid w:val="00F913F9"/>
    <w:rsid w:val="00FC2B23"/>
    <w:rsid w:val="00FF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5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5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5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ina\LOCALS~1\Temp\2_Globalni_plan_rada_nastavnika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2_Globalni_plan_rada_nastavnika-1</Template>
  <TotalTime>57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Mira</cp:lastModifiedBy>
  <cp:revision>8</cp:revision>
  <cp:lastPrinted>2009-08-31T06:25:00Z</cp:lastPrinted>
  <dcterms:created xsi:type="dcterms:W3CDTF">2019-05-30T09:26:00Z</dcterms:created>
  <dcterms:modified xsi:type="dcterms:W3CDTF">2019-06-06T17:15:00Z</dcterms:modified>
</cp:coreProperties>
</file>