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7B" w:rsidRDefault="004C6260" w:rsidP="000B2F89">
      <w:pPr>
        <w:spacing w:after="120"/>
        <w:ind w:right="-142"/>
        <w:jc w:val="center"/>
        <w:rPr>
          <w:b/>
          <w:bCs/>
          <w:sz w:val="26"/>
          <w:szCs w:val="26"/>
          <w:lang w:val="sr-Latn-RS"/>
        </w:rPr>
      </w:pPr>
      <w:r w:rsidRPr="00775135">
        <w:rPr>
          <w:b/>
          <w:bCs/>
          <w:sz w:val="26"/>
          <w:szCs w:val="26"/>
          <w:lang w:val="sr-Cyrl-CS"/>
        </w:rPr>
        <w:t xml:space="preserve">ГОДИШЊИ </w:t>
      </w:r>
      <w:r w:rsidR="00BB1C7B" w:rsidRPr="00775135">
        <w:rPr>
          <w:b/>
          <w:bCs/>
          <w:sz w:val="26"/>
          <w:szCs w:val="26"/>
          <w:lang w:val="sr-Cyrl-CS"/>
        </w:rPr>
        <w:t>(</w:t>
      </w:r>
      <w:r w:rsidRPr="00775135">
        <w:rPr>
          <w:b/>
          <w:bCs/>
          <w:sz w:val="26"/>
          <w:szCs w:val="26"/>
          <w:lang w:val="sr-Cyrl-CS"/>
        </w:rPr>
        <w:t>ГЛОБАЛНИ</w:t>
      </w:r>
      <w:r w:rsidR="00BB1C7B" w:rsidRPr="00775135">
        <w:rPr>
          <w:b/>
          <w:bCs/>
          <w:sz w:val="26"/>
          <w:szCs w:val="26"/>
          <w:lang w:val="sr-Cyrl-CS"/>
        </w:rPr>
        <w:t>) ПЛАН РАДА</w:t>
      </w:r>
      <w:r w:rsidR="00BB1C7B" w:rsidRPr="00775135">
        <w:rPr>
          <w:b/>
          <w:bCs/>
          <w:sz w:val="26"/>
          <w:szCs w:val="26"/>
          <w:lang w:val="sl-SI"/>
        </w:rPr>
        <w:t xml:space="preserve"> </w:t>
      </w:r>
      <w:r w:rsidR="00BB1C7B" w:rsidRPr="00775135">
        <w:rPr>
          <w:b/>
          <w:bCs/>
          <w:sz w:val="26"/>
          <w:szCs w:val="26"/>
          <w:lang w:val="sr-Cyrl-CS"/>
        </w:rPr>
        <w:t>НАСТАВНИКА</w:t>
      </w:r>
    </w:p>
    <w:p w:rsidR="003F1A12" w:rsidRPr="003F1A12" w:rsidRDefault="003F1A12" w:rsidP="00775135">
      <w:pPr>
        <w:ind w:right="-142"/>
        <w:jc w:val="center"/>
        <w:rPr>
          <w:b/>
          <w:bCs/>
          <w:sz w:val="26"/>
          <w:szCs w:val="26"/>
          <w:lang w:val="sr-Latn-RS"/>
        </w:rPr>
      </w:pPr>
    </w:p>
    <w:p w:rsidR="00BB1C7B" w:rsidRPr="005717B1" w:rsidRDefault="00F159FF" w:rsidP="005D285F">
      <w:pPr>
        <w:tabs>
          <w:tab w:val="left" w:pos="7797"/>
        </w:tabs>
        <w:spacing w:line="312" w:lineRule="auto"/>
        <w:ind w:right="-142"/>
        <w:rPr>
          <w:bCs/>
          <w:lang w:val="sr-Cyrl-R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233680</wp:posOffset>
                </wp:positionV>
                <wp:extent cx="880745" cy="0"/>
                <wp:effectExtent l="8255" t="10795" r="6350" b="825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2CCECC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6pt,18.4pt" to="507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229870</wp:posOffset>
                </wp:positionV>
                <wp:extent cx="3207385" cy="0"/>
                <wp:effectExtent l="12700" t="6985" r="8890" b="1206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73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0868B8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="00BB1C7B">
        <w:rPr>
          <w:b/>
          <w:bCs/>
          <w:sz w:val="28"/>
          <w:lang w:val="sr-Cyrl-CS"/>
        </w:rPr>
        <w:t xml:space="preserve">Наставни предмет: </w:t>
      </w:r>
      <w:r w:rsidR="00EE1BCA">
        <w:rPr>
          <w:b/>
          <w:bCs/>
          <w:sz w:val="28"/>
          <w:lang w:val="sr-Cyrl-CS"/>
        </w:rPr>
        <w:t xml:space="preserve">      </w:t>
      </w:r>
      <w:r w:rsidR="005717B1">
        <w:rPr>
          <w:bCs/>
          <w:lang w:val="sr-Cyrl-RS"/>
        </w:rPr>
        <w:t>ЕНГЛЕСКИ ЈЕЗИК</w:t>
      </w:r>
      <w:r w:rsidR="00BB1C7B">
        <w:rPr>
          <w:b/>
          <w:bCs/>
          <w:sz w:val="28"/>
          <w:lang w:val="sr-Cyrl-CS"/>
        </w:rPr>
        <w:tab/>
        <w:t xml:space="preserve">Разред: </w:t>
      </w:r>
      <w:r w:rsidR="00EE1BCA">
        <w:rPr>
          <w:b/>
          <w:bCs/>
          <w:sz w:val="28"/>
          <w:lang w:val="sr-Cyrl-CS"/>
        </w:rPr>
        <w:t xml:space="preserve">   </w:t>
      </w:r>
      <w:r w:rsidR="007F1B3F">
        <w:rPr>
          <w:bCs/>
          <w:lang w:val="sr-Cyrl-RS"/>
        </w:rPr>
        <w:t>ОСМИ</w:t>
      </w:r>
    </w:p>
    <w:p w:rsidR="003F1A12" w:rsidRPr="00F159FF" w:rsidRDefault="00F159FF" w:rsidP="00F159FF">
      <w:pPr>
        <w:tabs>
          <w:tab w:val="left" w:pos="7797"/>
        </w:tabs>
        <w:spacing w:before="120" w:line="312" w:lineRule="auto"/>
        <w:ind w:right="-142"/>
        <w:rPr>
          <w:bCs/>
          <w:lang w:val="sr-Cyrl-RS"/>
        </w:rPr>
      </w:pPr>
      <w:r w:rsidRPr="00F159FF">
        <w:rPr>
          <w:b/>
          <w:bCs/>
          <w:sz w:val="28"/>
          <w:lang w:val="sr-Cyrl-CS"/>
        </w:rPr>
        <w:t>Уџбеник:</w:t>
      </w:r>
      <w:r>
        <w:rPr>
          <w:bCs/>
          <w:lang w:val="sr-Cyrl-RS"/>
        </w:rPr>
        <w:t xml:space="preserve"> </w:t>
      </w:r>
      <w:r w:rsidR="007F1B3F">
        <w:rPr>
          <w:b/>
          <w:bCs/>
          <w:lang w:val="sr-Latn-RS"/>
        </w:rPr>
        <w:t xml:space="preserve">TO THE TOP </w:t>
      </w:r>
      <w:r w:rsidR="007F1B3F">
        <w:rPr>
          <w:b/>
          <w:bCs/>
          <w:lang w:val="sr-Cyrl-RS"/>
        </w:rPr>
        <w:t>4</w:t>
      </w:r>
      <w:r>
        <w:rPr>
          <w:b/>
          <w:bCs/>
          <w:lang w:val="sr-Latn-RS"/>
        </w:rPr>
        <w:t xml:space="preserve">, </w:t>
      </w:r>
      <w:r>
        <w:rPr>
          <w:b/>
          <w:bCs/>
          <w:lang w:val="sr-Cyrl-RS"/>
        </w:rPr>
        <w:t>издавачка кућа Дата Статус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7055"/>
        <w:gridCol w:w="769"/>
        <w:gridCol w:w="705"/>
        <w:gridCol w:w="770"/>
      </w:tblGrid>
      <w:tr w:rsidR="006476C2" w:rsidTr="000B2F89">
        <w:trPr>
          <w:trHeight w:val="200"/>
        </w:trPr>
        <w:tc>
          <w:tcPr>
            <w:tcW w:w="845" w:type="dxa"/>
            <w:vMerge w:val="restart"/>
            <w:vAlign w:val="center"/>
          </w:tcPr>
          <w:p w:rsidR="006476C2" w:rsidRPr="00233E11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Cs/>
                <w:sz w:val="16"/>
                <w:szCs w:val="16"/>
                <w:lang w:val="sr-Cyrl-CS"/>
              </w:rPr>
            </w:pPr>
            <w:r w:rsidRPr="00233E11">
              <w:rPr>
                <w:bCs/>
                <w:sz w:val="16"/>
                <w:szCs w:val="16"/>
                <w:lang w:val="sr-Cyrl-CS"/>
              </w:rPr>
              <w:t>Ре</w:t>
            </w:r>
            <w:r w:rsidR="00233E11" w:rsidRPr="00233E11">
              <w:rPr>
                <w:bCs/>
                <w:sz w:val="16"/>
                <w:szCs w:val="16"/>
                <w:lang w:val="sr-Cyrl-CS"/>
              </w:rPr>
              <w:t>д</w:t>
            </w:r>
            <w:r w:rsidR="004C6260">
              <w:rPr>
                <w:bCs/>
                <w:sz w:val="16"/>
                <w:szCs w:val="16"/>
                <w:lang w:val="sr-Cyrl-CS"/>
              </w:rPr>
              <w:t>. б</w:t>
            </w:r>
            <w:r w:rsidRPr="00233E11">
              <w:rPr>
                <w:bCs/>
                <w:sz w:val="16"/>
                <w:szCs w:val="16"/>
                <w:lang w:val="sr-Cyrl-CS"/>
              </w:rPr>
              <w:t>рој</w:t>
            </w:r>
          </w:p>
          <w:p w:rsidR="006476C2" w:rsidRPr="00BB1C7B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233E11">
              <w:rPr>
                <w:bCs/>
                <w:sz w:val="16"/>
                <w:szCs w:val="16"/>
                <w:lang w:val="sr-Cyrl-CS"/>
              </w:rPr>
              <w:t>наставне теме</w:t>
            </w:r>
          </w:p>
        </w:tc>
        <w:tc>
          <w:tcPr>
            <w:tcW w:w="7055" w:type="dxa"/>
            <w:vMerge w:val="restart"/>
            <w:vAlign w:val="center"/>
          </w:tcPr>
          <w:p w:rsidR="003F1A12" w:rsidRPr="00F159FF" w:rsidRDefault="00EE1BCA" w:rsidP="00F159FF">
            <w:pPr>
              <w:tabs>
                <w:tab w:val="left" w:pos="7797"/>
              </w:tabs>
              <w:spacing w:line="360" w:lineRule="auto"/>
              <w:ind w:right="-144"/>
              <w:jc w:val="center"/>
              <w:rPr>
                <w:b/>
                <w:bCs/>
                <w:spacing w:val="70"/>
                <w:sz w:val="27"/>
                <w:szCs w:val="27"/>
                <w:lang w:val="sr-Latn-RS"/>
              </w:rPr>
            </w:pPr>
            <w:r>
              <w:rPr>
                <w:b/>
                <w:bCs/>
                <w:spacing w:val="70"/>
                <w:sz w:val="27"/>
                <w:szCs w:val="27"/>
                <w:lang w:val="sr-Cyrl-CS"/>
              </w:rPr>
              <w:t>НАСТАВНА ТЕМА/ОБЛАСТ</w:t>
            </w:r>
          </w:p>
        </w:tc>
        <w:tc>
          <w:tcPr>
            <w:tcW w:w="769" w:type="dxa"/>
            <w:vMerge w:val="restart"/>
            <w:vAlign w:val="center"/>
          </w:tcPr>
          <w:p w:rsidR="006476C2" w:rsidRPr="00233E11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Cs/>
                <w:sz w:val="16"/>
                <w:szCs w:val="16"/>
                <w:lang w:val="sr-Cyrl-CS"/>
              </w:rPr>
            </w:pPr>
            <w:r w:rsidRPr="00233E11">
              <w:rPr>
                <w:bCs/>
                <w:sz w:val="16"/>
                <w:szCs w:val="16"/>
                <w:lang w:val="sr-Cyrl-CS"/>
              </w:rPr>
              <w:t>Број</w:t>
            </w:r>
          </w:p>
          <w:p w:rsidR="006476C2" w:rsidRPr="00233E11" w:rsidRDefault="00A26003" w:rsidP="00C07F4D">
            <w:pPr>
              <w:tabs>
                <w:tab w:val="left" w:pos="7797"/>
              </w:tabs>
              <w:ind w:left="-131" w:right="-144"/>
              <w:jc w:val="center"/>
              <w:rPr>
                <w:bCs/>
                <w:sz w:val="28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ч</w:t>
            </w:r>
            <w:r w:rsidR="006476C2" w:rsidRPr="00233E11">
              <w:rPr>
                <w:bCs/>
                <w:sz w:val="16"/>
                <w:szCs w:val="16"/>
                <w:lang w:val="sr-Cyrl-CS"/>
              </w:rPr>
              <w:t xml:space="preserve">асова  </w:t>
            </w:r>
            <w:r w:rsidR="00AC464D">
              <w:rPr>
                <w:bCs/>
                <w:sz w:val="16"/>
                <w:szCs w:val="16"/>
                <w:lang w:val="sr-Cyrl-CS"/>
              </w:rPr>
              <w:br/>
            </w:r>
            <w:r w:rsidR="006476C2" w:rsidRPr="00233E11">
              <w:rPr>
                <w:bCs/>
                <w:sz w:val="16"/>
                <w:szCs w:val="16"/>
                <w:lang w:val="sr-Cyrl-CS"/>
              </w:rPr>
              <w:t>по теми</w:t>
            </w:r>
          </w:p>
        </w:tc>
        <w:tc>
          <w:tcPr>
            <w:tcW w:w="1475" w:type="dxa"/>
            <w:gridSpan w:val="2"/>
            <w:vAlign w:val="center"/>
          </w:tcPr>
          <w:p w:rsidR="006476C2" w:rsidRPr="00233E11" w:rsidRDefault="00233E11" w:rsidP="00C07F4D">
            <w:pPr>
              <w:tabs>
                <w:tab w:val="left" w:pos="7797"/>
              </w:tabs>
              <w:ind w:right="-144" w:hanging="124"/>
              <w:jc w:val="center"/>
              <w:rPr>
                <w:bCs/>
                <w:sz w:val="18"/>
                <w:szCs w:val="18"/>
                <w:lang w:val="sr-Cyrl-CS"/>
              </w:rPr>
            </w:pPr>
            <w:r w:rsidRPr="00233E11">
              <w:rPr>
                <w:bCs/>
                <w:sz w:val="18"/>
                <w:szCs w:val="18"/>
                <w:lang w:val="sr-Cyrl-CS"/>
              </w:rPr>
              <w:t>Број часова за</w:t>
            </w:r>
          </w:p>
        </w:tc>
      </w:tr>
      <w:tr w:rsidR="006476C2" w:rsidTr="000B2F89">
        <w:trPr>
          <w:trHeight w:val="487"/>
        </w:trPr>
        <w:tc>
          <w:tcPr>
            <w:tcW w:w="845" w:type="dxa"/>
            <w:vMerge/>
            <w:vAlign w:val="center"/>
          </w:tcPr>
          <w:p w:rsidR="006476C2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055" w:type="dxa"/>
            <w:vMerge/>
            <w:vAlign w:val="center"/>
          </w:tcPr>
          <w:p w:rsidR="006476C2" w:rsidRPr="006476C2" w:rsidRDefault="006476C2" w:rsidP="006476C2">
            <w:pPr>
              <w:tabs>
                <w:tab w:val="left" w:pos="7797"/>
              </w:tabs>
              <w:spacing w:line="360" w:lineRule="auto"/>
              <w:ind w:right="-144"/>
              <w:jc w:val="center"/>
              <w:rPr>
                <w:b/>
                <w:bCs/>
                <w:spacing w:val="70"/>
                <w:sz w:val="28"/>
                <w:szCs w:val="28"/>
                <w:lang w:val="sr-Cyrl-CS"/>
              </w:rPr>
            </w:pPr>
          </w:p>
        </w:tc>
        <w:tc>
          <w:tcPr>
            <w:tcW w:w="769" w:type="dxa"/>
            <w:vMerge/>
            <w:vAlign w:val="center"/>
          </w:tcPr>
          <w:p w:rsidR="006476C2" w:rsidRPr="00233E11" w:rsidRDefault="006476C2" w:rsidP="00C07F4D">
            <w:pPr>
              <w:tabs>
                <w:tab w:val="left" w:pos="7797"/>
              </w:tabs>
              <w:ind w:left="-131" w:right="-144"/>
              <w:jc w:val="center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05" w:type="dxa"/>
            <w:vAlign w:val="center"/>
          </w:tcPr>
          <w:p w:rsidR="006476C2" w:rsidRPr="00233E11" w:rsidRDefault="00233E11" w:rsidP="00C07F4D">
            <w:pPr>
              <w:tabs>
                <w:tab w:val="left" w:pos="7797"/>
              </w:tabs>
              <w:spacing w:line="360" w:lineRule="auto"/>
              <w:ind w:left="-124" w:right="-144" w:hanging="124"/>
              <w:jc w:val="center"/>
              <w:rPr>
                <w:bCs/>
                <w:sz w:val="16"/>
                <w:szCs w:val="16"/>
                <w:lang w:val="sr-Cyrl-CS"/>
              </w:rPr>
            </w:pPr>
            <w:r w:rsidRPr="00233E11">
              <w:rPr>
                <w:bCs/>
                <w:sz w:val="16"/>
                <w:szCs w:val="16"/>
                <w:lang w:val="sr-Cyrl-CS"/>
              </w:rPr>
              <w:t>обраду</w:t>
            </w:r>
          </w:p>
        </w:tc>
        <w:tc>
          <w:tcPr>
            <w:tcW w:w="770" w:type="dxa"/>
            <w:vAlign w:val="center"/>
          </w:tcPr>
          <w:p w:rsidR="006476C2" w:rsidRPr="00233E11" w:rsidRDefault="00A26003" w:rsidP="00A26003">
            <w:pPr>
              <w:tabs>
                <w:tab w:val="left" w:pos="7797"/>
              </w:tabs>
              <w:ind w:left="-124" w:right="-144"/>
              <w:jc w:val="center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о</w:t>
            </w:r>
            <w:r w:rsidR="00233E11" w:rsidRPr="00233E11">
              <w:rPr>
                <w:bCs/>
                <w:sz w:val="16"/>
                <w:szCs w:val="16"/>
                <w:lang w:val="sr-Cyrl-CS"/>
              </w:rPr>
              <w:t>стале типове часова</w:t>
            </w:r>
          </w:p>
        </w:tc>
      </w:tr>
      <w:tr w:rsidR="00F12D5D" w:rsidTr="008B0416">
        <w:trPr>
          <w:trHeight w:val="8460"/>
        </w:trPr>
        <w:tc>
          <w:tcPr>
            <w:tcW w:w="845" w:type="dxa"/>
          </w:tcPr>
          <w:p w:rsidR="00F12D5D" w:rsidRDefault="00F12D5D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Cyrl-CS"/>
              </w:rPr>
            </w:pPr>
          </w:p>
          <w:p w:rsidR="00F12D5D" w:rsidRDefault="00F12D5D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Cyrl-CS"/>
              </w:rPr>
              <w:t xml:space="preserve">1. </w:t>
            </w:r>
          </w:p>
          <w:p w:rsidR="00F12D5D" w:rsidRDefault="00F12D5D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2. </w:t>
            </w:r>
          </w:p>
          <w:p w:rsidR="00F12D5D" w:rsidRDefault="00F12D5D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3. 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4. 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5.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 xml:space="preserve">6. 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7.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8.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9.</w:t>
            </w:r>
          </w:p>
          <w:p w:rsidR="006A7A4E" w:rsidRDefault="006A7A4E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10.</w:t>
            </w:r>
          </w:p>
          <w:p w:rsidR="00451970" w:rsidRPr="00F12D5D" w:rsidRDefault="00451970" w:rsidP="007F1B3F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</w:p>
        </w:tc>
        <w:tc>
          <w:tcPr>
            <w:tcW w:w="7055" w:type="dxa"/>
          </w:tcPr>
          <w:p w:rsidR="00CB660E" w:rsidRPr="005028B1" w:rsidRDefault="00CB660E" w:rsidP="00CB660E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</w:p>
          <w:p w:rsidR="007F1B3F" w:rsidRDefault="007F1B3F" w:rsidP="00CB660E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7F1B3F">
              <w:rPr>
                <w:bCs/>
                <w:lang w:val="sr-Latn-CS"/>
              </w:rPr>
              <w:t>TEEN AGE</w:t>
            </w:r>
          </w:p>
          <w:p w:rsidR="007F1B3F" w:rsidRDefault="007F1B3F" w:rsidP="00CB660E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7F1B3F">
              <w:rPr>
                <w:bCs/>
                <w:lang w:val="sr-Latn-CS"/>
              </w:rPr>
              <w:t xml:space="preserve">TRAVEL </w:t>
            </w:r>
          </w:p>
          <w:p w:rsidR="007F1B3F" w:rsidRDefault="007F1B3F" w:rsidP="00CB660E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7F1B3F">
              <w:rPr>
                <w:bCs/>
                <w:lang w:val="sr-Latn-CS"/>
              </w:rPr>
              <w:t xml:space="preserve">TEAM SPIRIT </w:t>
            </w:r>
          </w:p>
          <w:p w:rsidR="007F1B3F" w:rsidRDefault="007F1B3F" w:rsidP="00CB660E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7F1B3F">
              <w:rPr>
                <w:bCs/>
                <w:lang w:val="sr-Latn-CS"/>
              </w:rPr>
              <w:t xml:space="preserve">ACTION </w:t>
            </w:r>
          </w:p>
          <w:p w:rsidR="00CB660E" w:rsidRPr="005028B1" w:rsidRDefault="00CB660E" w:rsidP="00CB660E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CB660E">
              <w:rPr>
                <w:bCs/>
                <w:lang w:val="sr-Latn-CS"/>
              </w:rPr>
              <w:t>THE FIRST WRITTEN TEST</w:t>
            </w:r>
          </w:p>
          <w:p w:rsidR="007F1B3F" w:rsidRDefault="007F1B3F" w:rsidP="00CB660E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7F1B3F">
              <w:rPr>
                <w:bCs/>
                <w:lang w:val="sr-Latn-CS"/>
              </w:rPr>
              <w:t xml:space="preserve">BEING HUMAN </w:t>
            </w:r>
          </w:p>
          <w:p w:rsidR="007F1B3F" w:rsidRDefault="007F1B3F" w:rsidP="00CB660E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7F1B3F">
              <w:rPr>
                <w:bCs/>
                <w:lang w:val="sr-Latn-CS"/>
              </w:rPr>
              <w:t xml:space="preserve">TIME </w:t>
            </w:r>
          </w:p>
          <w:p w:rsidR="007F1B3F" w:rsidRDefault="007F1B3F" w:rsidP="00CB660E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7F1B3F">
              <w:rPr>
                <w:bCs/>
                <w:lang w:val="sr-Latn-CS"/>
              </w:rPr>
              <w:t xml:space="preserve">COLOUR </w:t>
            </w:r>
          </w:p>
          <w:p w:rsidR="007F1B3F" w:rsidRDefault="007F1B3F" w:rsidP="000B2F89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7F1B3F">
              <w:rPr>
                <w:bCs/>
                <w:lang w:val="sr-Latn-CS"/>
              </w:rPr>
              <w:t>THE SECOND WRITTEN TEST</w:t>
            </w:r>
          </w:p>
          <w:p w:rsidR="00D55130" w:rsidRPr="00CB660E" w:rsidRDefault="007F1B3F" w:rsidP="000B2F89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 w:rsidRPr="007F1B3F">
              <w:rPr>
                <w:bCs/>
                <w:lang w:val="sr-Latn-CS"/>
              </w:rPr>
              <w:t>CONSUMER SOCIETY</w:t>
            </w:r>
          </w:p>
        </w:tc>
        <w:tc>
          <w:tcPr>
            <w:tcW w:w="769" w:type="dxa"/>
          </w:tcPr>
          <w:p w:rsidR="00451970" w:rsidRDefault="00451970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</w:p>
          <w:p w:rsidR="004013CE" w:rsidRDefault="00CC7E6A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10</w:t>
            </w:r>
          </w:p>
          <w:p w:rsidR="004013CE" w:rsidRDefault="00CC7E6A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7</w:t>
            </w:r>
          </w:p>
          <w:p w:rsidR="004013CE" w:rsidRDefault="00CC7E6A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8</w:t>
            </w:r>
          </w:p>
          <w:p w:rsidR="000C3A0D" w:rsidRDefault="00CC7E6A" w:rsidP="00CC7E6A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    7</w:t>
            </w:r>
          </w:p>
          <w:p w:rsidR="001D5502" w:rsidRDefault="00CC7E6A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</w:t>
            </w:r>
          </w:p>
          <w:p w:rsidR="001D5502" w:rsidRDefault="001D5502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8</w:t>
            </w:r>
          </w:p>
          <w:p w:rsidR="001D5502" w:rsidRDefault="00CC7E6A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8</w:t>
            </w:r>
          </w:p>
          <w:p w:rsidR="001D5502" w:rsidRDefault="001D5502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8</w:t>
            </w:r>
          </w:p>
          <w:p w:rsidR="001D5502" w:rsidRDefault="001D5502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</w:t>
            </w:r>
          </w:p>
          <w:p w:rsidR="001D5502" w:rsidRPr="004013CE" w:rsidRDefault="00CC7E6A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6</w:t>
            </w:r>
          </w:p>
        </w:tc>
        <w:tc>
          <w:tcPr>
            <w:tcW w:w="705" w:type="dxa"/>
          </w:tcPr>
          <w:p w:rsidR="00F12D5D" w:rsidRDefault="00F12D5D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Latn-CS"/>
              </w:rPr>
            </w:pPr>
          </w:p>
          <w:p w:rsidR="00451970" w:rsidRDefault="00CC7E6A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</w:t>
            </w:r>
          </w:p>
          <w:p w:rsidR="004013CE" w:rsidRDefault="004013CE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</w:t>
            </w:r>
          </w:p>
          <w:p w:rsidR="001D5502" w:rsidRDefault="00CC7E6A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</w:t>
            </w:r>
          </w:p>
          <w:p w:rsidR="008B0416" w:rsidRDefault="00CC7E6A" w:rsidP="00CC7E6A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   3</w:t>
            </w:r>
          </w:p>
          <w:p w:rsidR="008B0416" w:rsidRDefault="00CC7E6A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</w:t>
            </w:r>
          </w:p>
          <w:p w:rsidR="00870694" w:rsidRDefault="00870694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</w:t>
            </w:r>
          </w:p>
          <w:p w:rsidR="00870694" w:rsidRDefault="00870694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</w:t>
            </w:r>
          </w:p>
          <w:p w:rsidR="00870694" w:rsidRDefault="00870694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</w:t>
            </w:r>
          </w:p>
          <w:p w:rsidR="00870694" w:rsidRDefault="00870694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0</w:t>
            </w:r>
          </w:p>
          <w:p w:rsidR="00870694" w:rsidRDefault="00CC7E6A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</w:t>
            </w:r>
          </w:p>
          <w:p w:rsidR="008B0416" w:rsidRPr="004013CE" w:rsidRDefault="008B0416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</w:p>
        </w:tc>
        <w:tc>
          <w:tcPr>
            <w:tcW w:w="770" w:type="dxa"/>
          </w:tcPr>
          <w:p w:rsidR="00F12D5D" w:rsidRDefault="00F12D5D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Latn-CS"/>
              </w:rPr>
            </w:pPr>
          </w:p>
          <w:p w:rsidR="00451970" w:rsidRDefault="00CC7E6A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8</w:t>
            </w:r>
          </w:p>
          <w:p w:rsidR="004013CE" w:rsidRDefault="00CC7E6A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4</w:t>
            </w:r>
          </w:p>
          <w:p w:rsidR="008B0416" w:rsidRDefault="008B0416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5</w:t>
            </w:r>
          </w:p>
          <w:p w:rsidR="008B0416" w:rsidRDefault="00CC7E6A" w:rsidP="00CC7E6A">
            <w:pPr>
              <w:tabs>
                <w:tab w:val="left" w:pos="7797"/>
              </w:tabs>
              <w:ind w:right="-142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    4</w:t>
            </w:r>
          </w:p>
          <w:p w:rsidR="008B0416" w:rsidRDefault="00CC7E6A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</w:t>
            </w:r>
          </w:p>
          <w:p w:rsidR="00870694" w:rsidRDefault="00870694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5</w:t>
            </w:r>
          </w:p>
          <w:p w:rsidR="00870694" w:rsidRDefault="00CC7E6A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5</w:t>
            </w:r>
          </w:p>
          <w:p w:rsidR="00870694" w:rsidRDefault="00870694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5</w:t>
            </w:r>
          </w:p>
          <w:p w:rsidR="00870694" w:rsidRDefault="00870694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</w:t>
            </w:r>
          </w:p>
          <w:p w:rsidR="00870694" w:rsidRPr="004013CE" w:rsidRDefault="00CC7E6A" w:rsidP="00F12D5D">
            <w:pPr>
              <w:tabs>
                <w:tab w:val="left" w:pos="7797"/>
              </w:tabs>
              <w:ind w:right="-142" w:hanging="124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4</w:t>
            </w:r>
          </w:p>
        </w:tc>
      </w:tr>
      <w:tr w:rsidR="00D55130" w:rsidTr="000B2F89">
        <w:trPr>
          <w:trHeight w:val="459"/>
        </w:trPr>
        <w:tc>
          <w:tcPr>
            <w:tcW w:w="845" w:type="dxa"/>
          </w:tcPr>
          <w:p w:rsidR="00D55130" w:rsidRDefault="00D55130" w:rsidP="00F12D5D">
            <w:pPr>
              <w:tabs>
                <w:tab w:val="left" w:pos="7797"/>
              </w:tabs>
              <w:ind w:left="-131" w:right="-142"/>
              <w:jc w:val="center"/>
              <w:rPr>
                <w:bCs/>
                <w:lang w:val="sr-Latn-CS"/>
              </w:rPr>
            </w:pPr>
          </w:p>
          <w:p w:rsidR="00D55130" w:rsidRPr="00D55130" w:rsidRDefault="00D55130" w:rsidP="00D55130">
            <w:pPr>
              <w:tabs>
                <w:tab w:val="left" w:pos="7797"/>
              </w:tabs>
              <w:ind w:right="-142"/>
              <w:rPr>
                <w:bCs/>
                <w:lang w:val="sr-Latn-CS"/>
              </w:rPr>
            </w:pPr>
          </w:p>
        </w:tc>
        <w:tc>
          <w:tcPr>
            <w:tcW w:w="7055" w:type="dxa"/>
            <w:vAlign w:val="center"/>
          </w:tcPr>
          <w:p w:rsidR="00D55130" w:rsidRDefault="00D55130" w:rsidP="00D55130">
            <w:pPr>
              <w:tabs>
                <w:tab w:val="left" w:pos="7797"/>
              </w:tabs>
              <w:ind w:right="-142"/>
              <w:jc w:val="center"/>
              <w:rPr>
                <w:bCs/>
                <w:lang w:val="sr-Cyrl-CS"/>
              </w:rPr>
            </w:pPr>
            <w:r>
              <w:rPr>
                <w:b/>
                <w:bCs/>
                <w:spacing w:val="70"/>
                <w:sz w:val="27"/>
                <w:szCs w:val="27"/>
                <w:lang w:val="sr-Cyrl-CS"/>
              </w:rPr>
              <w:t>Укупно</w:t>
            </w:r>
          </w:p>
        </w:tc>
        <w:tc>
          <w:tcPr>
            <w:tcW w:w="769" w:type="dxa"/>
            <w:vAlign w:val="center"/>
          </w:tcPr>
          <w:p w:rsidR="00D55130" w:rsidRPr="005717B1" w:rsidRDefault="00065674" w:rsidP="00D55130">
            <w:pPr>
              <w:tabs>
                <w:tab w:val="left" w:pos="7797"/>
              </w:tabs>
              <w:spacing w:line="360" w:lineRule="auto"/>
              <w:ind w:left="-131" w:right="-144"/>
              <w:jc w:val="center"/>
              <w:rPr>
                <w:b/>
                <w:bCs/>
                <w:sz w:val="28"/>
                <w:lang w:val="sr-Cyrl-RS"/>
              </w:rPr>
            </w:pPr>
            <w:r>
              <w:rPr>
                <w:b/>
                <w:bCs/>
                <w:sz w:val="28"/>
                <w:lang w:val="sr-Cyrl-RS"/>
              </w:rPr>
              <w:t>68</w:t>
            </w:r>
            <w:bookmarkStart w:id="0" w:name="_GoBack"/>
            <w:bookmarkEnd w:id="0"/>
          </w:p>
        </w:tc>
        <w:tc>
          <w:tcPr>
            <w:tcW w:w="705" w:type="dxa"/>
            <w:vAlign w:val="center"/>
          </w:tcPr>
          <w:p w:rsidR="00D55130" w:rsidRPr="00870694" w:rsidRDefault="00870694" w:rsidP="00D55130">
            <w:pPr>
              <w:tabs>
                <w:tab w:val="left" w:pos="7797"/>
              </w:tabs>
              <w:spacing w:line="360" w:lineRule="auto"/>
              <w:ind w:right="-144" w:hanging="124"/>
              <w:jc w:val="center"/>
              <w:rPr>
                <w:b/>
                <w:bCs/>
                <w:sz w:val="28"/>
                <w:lang w:val="sr-Cyrl-RS"/>
              </w:rPr>
            </w:pPr>
            <w:r>
              <w:rPr>
                <w:b/>
                <w:bCs/>
                <w:sz w:val="28"/>
                <w:lang w:val="sr-Cyrl-RS"/>
              </w:rPr>
              <w:t>2</w:t>
            </w:r>
            <w:r w:rsidR="007F1B3F">
              <w:rPr>
                <w:b/>
                <w:bCs/>
                <w:sz w:val="28"/>
                <w:lang w:val="sr-Cyrl-RS"/>
              </w:rPr>
              <w:t>2</w:t>
            </w:r>
          </w:p>
        </w:tc>
        <w:tc>
          <w:tcPr>
            <w:tcW w:w="770" w:type="dxa"/>
            <w:vAlign w:val="center"/>
          </w:tcPr>
          <w:p w:rsidR="00D55130" w:rsidRPr="005717B1" w:rsidRDefault="00870694" w:rsidP="00D55130">
            <w:pPr>
              <w:tabs>
                <w:tab w:val="left" w:pos="7797"/>
              </w:tabs>
              <w:spacing w:line="360" w:lineRule="auto"/>
              <w:ind w:right="-144" w:hanging="124"/>
              <w:jc w:val="center"/>
              <w:rPr>
                <w:b/>
                <w:bCs/>
                <w:sz w:val="28"/>
                <w:lang w:val="sr-Cyrl-RS"/>
              </w:rPr>
            </w:pPr>
            <w:r>
              <w:rPr>
                <w:b/>
                <w:bCs/>
                <w:sz w:val="28"/>
                <w:lang w:val="sr-Cyrl-RS"/>
              </w:rPr>
              <w:t>4</w:t>
            </w:r>
            <w:r w:rsidR="007F1B3F">
              <w:rPr>
                <w:b/>
                <w:bCs/>
                <w:sz w:val="28"/>
                <w:lang w:val="sr-Cyrl-RS"/>
              </w:rPr>
              <w:t>6</w:t>
            </w:r>
          </w:p>
        </w:tc>
      </w:tr>
    </w:tbl>
    <w:p w:rsidR="00BB1C7B" w:rsidRPr="00D55130" w:rsidRDefault="00BB1C7B" w:rsidP="00AC2BB2">
      <w:pPr>
        <w:tabs>
          <w:tab w:val="left" w:pos="7797"/>
        </w:tabs>
        <w:ind w:right="-144"/>
        <w:rPr>
          <w:b/>
          <w:bCs/>
          <w:sz w:val="4"/>
          <w:szCs w:val="4"/>
          <w:lang w:val="sr-Latn-CS"/>
        </w:rPr>
      </w:pPr>
    </w:p>
    <w:p w:rsidR="003F1A12" w:rsidRDefault="003F1A12" w:rsidP="00D55130">
      <w:pPr>
        <w:tabs>
          <w:tab w:val="left" w:pos="7797"/>
        </w:tabs>
        <w:ind w:right="-144"/>
        <w:rPr>
          <w:lang w:val="sr-Latn-RS"/>
        </w:rPr>
      </w:pPr>
    </w:p>
    <w:p w:rsidR="000B2F89" w:rsidRDefault="000B2F89" w:rsidP="00D55130">
      <w:pPr>
        <w:tabs>
          <w:tab w:val="left" w:pos="7797"/>
        </w:tabs>
        <w:ind w:right="-144"/>
        <w:rPr>
          <w:lang w:val="sr-Latn-RS"/>
        </w:rPr>
      </w:pPr>
    </w:p>
    <w:p w:rsidR="00164669" w:rsidRDefault="00D55130" w:rsidP="00F159FF">
      <w:pPr>
        <w:tabs>
          <w:tab w:val="left" w:pos="5954"/>
        </w:tabs>
        <w:spacing w:line="360" w:lineRule="auto"/>
        <w:ind w:right="-144"/>
        <w:rPr>
          <w:lang w:val="sr-Cyrl-CS"/>
        </w:rPr>
      </w:pPr>
      <w:r w:rsidRPr="00F159FF">
        <w:rPr>
          <w:b/>
          <w:lang w:val="sr-Cyrl-CS"/>
        </w:rPr>
        <w:t>Датум предаје плана</w:t>
      </w:r>
      <w:r w:rsidR="00F159FF">
        <w:rPr>
          <w:b/>
          <w:lang w:val="sr-Cyrl-CS"/>
        </w:rPr>
        <w:tab/>
      </w:r>
      <w:r w:rsidRPr="00F159FF">
        <w:rPr>
          <w:b/>
          <w:lang w:val="sr-Cyrl-CS"/>
        </w:rPr>
        <w:t>Урадили</w:t>
      </w:r>
      <w:r>
        <w:rPr>
          <w:lang w:val="sr-Cyrl-CS"/>
        </w:rPr>
        <w:t>:</w:t>
      </w:r>
    </w:p>
    <w:p w:rsidR="00F159FF" w:rsidRDefault="00F159FF" w:rsidP="00F159FF">
      <w:pPr>
        <w:tabs>
          <w:tab w:val="left" w:pos="5954"/>
        </w:tabs>
        <w:spacing w:line="360" w:lineRule="auto"/>
        <w:ind w:right="-144"/>
        <w:rPr>
          <w:lang w:val="sr-Cyrl-CS"/>
        </w:rPr>
      </w:pPr>
      <w:r>
        <w:rPr>
          <w:lang w:val="sr-Cyrl-CS"/>
        </w:rPr>
        <w:t>__________  20__. године</w:t>
      </w:r>
      <w:r>
        <w:rPr>
          <w:lang w:val="sr-Cyrl-CS"/>
        </w:rPr>
        <w:tab/>
        <w:t>1. ____________________________</w:t>
      </w:r>
    </w:p>
    <w:p w:rsidR="00F159FF" w:rsidRDefault="00F159FF" w:rsidP="00F159FF">
      <w:pPr>
        <w:tabs>
          <w:tab w:val="left" w:pos="5954"/>
        </w:tabs>
        <w:spacing w:line="360" w:lineRule="auto"/>
        <w:ind w:right="-144"/>
        <w:rPr>
          <w:lang w:val="ru-RU"/>
        </w:rPr>
      </w:pPr>
      <w:r>
        <w:rPr>
          <w:lang w:val="ru-RU"/>
        </w:rPr>
        <w:tab/>
        <w:t>2. ____________________________</w:t>
      </w:r>
    </w:p>
    <w:p w:rsidR="00F159FF" w:rsidRPr="00D55130" w:rsidRDefault="00F159FF" w:rsidP="00F159FF">
      <w:pPr>
        <w:tabs>
          <w:tab w:val="left" w:pos="5954"/>
        </w:tabs>
        <w:spacing w:line="360" w:lineRule="auto"/>
        <w:ind w:right="-144"/>
        <w:rPr>
          <w:lang w:val="ru-RU"/>
        </w:rPr>
      </w:pPr>
      <w:r>
        <w:rPr>
          <w:lang w:val="ru-RU"/>
        </w:rPr>
        <w:tab/>
        <w:t>3. ____________________________</w:t>
      </w:r>
    </w:p>
    <w:sectPr w:rsidR="00F159FF" w:rsidRPr="00D55130" w:rsidSect="000500AF">
      <w:pgSz w:w="11907" w:h="16840" w:code="9"/>
      <w:pgMar w:top="851" w:right="737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rawingGridVerticalSpacing w:val="57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06"/>
    <w:rsid w:val="00024222"/>
    <w:rsid w:val="000500AF"/>
    <w:rsid w:val="00065674"/>
    <w:rsid w:val="000A1572"/>
    <w:rsid w:val="000B0328"/>
    <w:rsid w:val="000B2F89"/>
    <w:rsid w:val="000B5E06"/>
    <w:rsid w:val="000C3A0D"/>
    <w:rsid w:val="001612D0"/>
    <w:rsid w:val="00164669"/>
    <w:rsid w:val="001671BD"/>
    <w:rsid w:val="00181DCD"/>
    <w:rsid w:val="00184E58"/>
    <w:rsid w:val="001C5731"/>
    <w:rsid w:val="001D5502"/>
    <w:rsid w:val="00233E11"/>
    <w:rsid w:val="002658C1"/>
    <w:rsid w:val="00302D59"/>
    <w:rsid w:val="00321D5A"/>
    <w:rsid w:val="00357779"/>
    <w:rsid w:val="003A00C9"/>
    <w:rsid w:val="003A3F15"/>
    <w:rsid w:val="003B3B71"/>
    <w:rsid w:val="003F1A12"/>
    <w:rsid w:val="004013CE"/>
    <w:rsid w:val="00451970"/>
    <w:rsid w:val="00452E23"/>
    <w:rsid w:val="004C4904"/>
    <w:rsid w:val="004C6260"/>
    <w:rsid w:val="004D760B"/>
    <w:rsid w:val="005028B1"/>
    <w:rsid w:val="00517816"/>
    <w:rsid w:val="005717B1"/>
    <w:rsid w:val="005A05F6"/>
    <w:rsid w:val="005D285F"/>
    <w:rsid w:val="006476C2"/>
    <w:rsid w:val="006569C7"/>
    <w:rsid w:val="0068258F"/>
    <w:rsid w:val="006A7A4E"/>
    <w:rsid w:val="0077065F"/>
    <w:rsid w:val="00775135"/>
    <w:rsid w:val="007F1B3F"/>
    <w:rsid w:val="00870694"/>
    <w:rsid w:val="0087221F"/>
    <w:rsid w:val="008B0416"/>
    <w:rsid w:val="008C59E0"/>
    <w:rsid w:val="008D78B3"/>
    <w:rsid w:val="008E5715"/>
    <w:rsid w:val="00907FA1"/>
    <w:rsid w:val="00974053"/>
    <w:rsid w:val="00985A2C"/>
    <w:rsid w:val="009926AE"/>
    <w:rsid w:val="009E7172"/>
    <w:rsid w:val="00A0147C"/>
    <w:rsid w:val="00A26003"/>
    <w:rsid w:val="00A75EDC"/>
    <w:rsid w:val="00AA0D13"/>
    <w:rsid w:val="00AC2BB2"/>
    <w:rsid w:val="00AC464D"/>
    <w:rsid w:val="00AD577D"/>
    <w:rsid w:val="00B71976"/>
    <w:rsid w:val="00B81CA3"/>
    <w:rsid w:val="00BB1C7B"/>
    <w:rsid w:val="00BB1E7E"/>
    <w:rsid w:val="00BB472A"/>
    <w:rsid w:val="00C07F4D"/>
    <w:rsid w:val="00C574A7"/>
    <w:rsid w:val="00C848CC"/>
    <w:rsid w:val="00C969C4"/>
    <w:rsid w:val="00CB660E"/>
    <w:rsid w:val="00CC7E6A"/>
    <w:rsid w:val="00CE183A"/>
    <w:rsid w:val="00D17840"/>
    <w:rsid w:val="00D25FC6"/>
    <w:rsid w:val="00D27E6B"/>
    <w:rsid w:val="00D55130"/>
    <w:rsid w:val="00D856C0"/>
    <w:rsid w:val="00D925D6"/>
    <w:rsid w:val="00D94E83"/>
    <w:rsid w:val="00DC7762"/>
    <w:rsid w:val="00DE61BC"/>
    <w:rsid w:val="00E66498"/>
    <w:rsid w:val="00E90BB1"/>
    <w:rsid w:val="00E94FAB"/>
    <w:rsid w:val="00EE1BCA"/>
    <w:rsid w:val="00F00106"/>
    <w:rsid w:val="00F04D78"/>
    <w:rsid w:val="00F05601"/>
    <w:rsid w:val="00F11C3B"/>
    <w:rsid w:val="00F12D5D"/>
    <w:rsid w:val="00F159FF"/>
    <w:rsid w:val="00F40576"/>
    <w:rsid w:val="00F913F9"/>
    <w:rsid w:val="00FC2B23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5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5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ina\LOCALS~1\Temp\2_Globalni_plan_rada_nastavnika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2_Globalni_plan_rada_nastavnika-1</Template>
  <TotalTime>218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Marina</dc:creator>
  <cp:keywords/>
  <dc:description/>
  <cp:lastModifiedBy>Marija</cp:lastModifiedBy>
  <cp:revision>14</cp:revision>
  <cp:lastPrinted>2009-08-31T06:25:00Z</cp:lastPrinted>
  <dcterms:created xsi:type="dcterms:W3CDTF">2016-04-06T07:26:00Z</dcterms:created>
  <dcterms:modified xsi:type="dcterms:W3CDTF">2018-06-14T20:23:00Z</dcterms:modified>
</cp:coreProperties>
</file>