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D7" w:rsidRDefault="009411D7" w:rsidP="005478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КВИЗ „УПОЗНАЈТЕ СВОЈ НOВИ УЏБЕНИК </w:t>
      </w:r>
      <w:r>
        <w:rPr>
          <w:rFonts w:ascii="Times New Roman" w:hAnsi="Times New Roman"/>
          <w:b/>
          <w:i/>
          <w:sz w:val="24"/>
          <w:szCs w:val="24"/>
        </w:rPr>
        <w:t>ДИАЛОГ 3</w:t>
      </w:r>
      <w:r>
        <w:rPr>
          <w:rFonts w:ascii="Times New Roman" w:hAnsi="Times New Roman"/>
          <w:b/>
          <w:sz w:val="24"/>
          <w:szCs w:val="24"/>
        </w:rPr>
        <w:t>“</w:t>
      </w:r>
    </w:p>
    <w:p w:rsidR="009411D7" w:rsidRDefault="009411D7" w:rsidP="00A10B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(Прочитати текст у Прилогу)</w:t>
      </w:r>
    </w:p>
    <w:p w:rsidR="009411D7" w:rsidRDefault="009411D7" w:rsidP="005478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1D7" w:rsidRPr="00B62F25" w:rsidRDefault="009411D7" w:rsidP="00712B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5D7A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Припрема одговора: </w:t>
      </w:r>
      <w:r w:rsidRPr="00B62F25">
        <w:rPr>
          <w:rFonts w:ascii="Times New Roman" w:hAnsi="Times New Roman"/>
          <w:sz w:val="24"/>
          <w:szCs w:val="24"/>
        </w:rPr>
        <w:t>прелистати уџбеник после постављеног питања</w:t>
      </w:r>
    </w:p>
    <w:p w:rsidR="009411D7" w:rsidRPr="00B62F25" w:rsidRDefault="009411D7" w:rsidP="005478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Питање: На којој страни се налази превод инструкције из вежбе број 13 у лекцији 2А?</w:t>
      </w:r>
    </w:p>
    <w:p w:rsidR="009411D7" w:rsidRDefault="009411D7" w:rsidP="003123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Тачан одговор: на страни 138</w:t>
      </w:r>
    </w:p>
    <w:p w:rsidR="009411D7" w:rsidRDefault="009411D7" w:rsidP="00312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1D7" w:rsidRPr="00B62F25" w:rsidRDefault="009411D7" w:rsidP="00712B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5D7A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Припрема одговора: погледати преглед садржаја после постављеног питања</w:t>
      </w:r>
    </w:p>
    <w:p w:rsidR="009411D7" w:rsidRDefault="009411D7" w:rsidP="00B62F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Питање: У прегледу садржаја пронађите симболе за три речи које почињу словом П и нацтрајте те симболе.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Тачан одговор: пример, пројекат, песма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1D7" w:rsidRPr="00B62F25" w:rsidRDefault="009411D7" w:rsidP="00712B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5D7A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Припрема одговора: </w:t>
      </w:r>
      <w:r w:rsidRPr="00B62F25">
        <w:rPr>
          <w:rFonts w:ascii="Times New Roman" w:hAnsi="Times New Roman"/>
          <w:sz w:val="24"/>
          <w:szCs w:val="24"/>
        </w:rPr>
        <w:t>прелистати уџбеник после постављеног питања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Питање: Колико има дуплих страна на којима има више илустрација него текста?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Тачан одговор: 7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1D7" w:rsidRPr="00B62F25" w:rsidRDefault="009411D7" w:rsidP="00712B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5D7A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Припрема одговора: </w:t>
      </w:r>
      <w:r w:rsidRPr="00B62F25">
        <w:rPr>
          <w:rFonts w:ascii="Times New Roman" w:hAnsi="Times New Roman"/>
          <w:sz w:val="24"/>
          <w:szCs w:val="24"/>
        </w:rPr>
        <w:t>прелистати уџбеник после постављеног питања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Питање: Последња страна одељка </w:t>
      </w:r>
      <w:r w:rsidRPr="00D52DF0">
        <w:rPr>
          <w:rFonts w:ascii="Times New Roman" w:hAnsi="Times New Roman"/>
          <w:i/>
          <w:sz w:val="24"/>
          <w:szCs w:val="24"/>
        </w:rPr>
        <w:t>Урок</w:t>
      </w:r>
      <w:r>
        <w:rPr>
          <w:rFonts w:ascii="Times New Roman" w:hAnsi="Times New Roman"/>
          <w:sz w:val="24"/>
          <w:szCs w:val="24"/>
        </w:rPr>
        <w:t xml:space="preserve"> 6 налази се: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у првој половини уџбеника   </w:t>
      </w:r>
    </w:p>
    <w:p w:rsidR="009411D7" w:rsidRPr="00625DBA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25DBA">
        <w:rPr>
          <w:rFonts w:ascii="Times New Roman" w:hAnsi="Times New Roman"/>
          <w:sz w:val="24"/>
          <w:szCs w:val="24"/>
        </w:rPr>
        <w:t>б) у другој половини уџбеника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Тачан одговор: у другој половини уџбеника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1D7" w:rsidRPr="00B62F25" w:rsidRDefault="009411D7" w:rsidP="00712B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5D7A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Припрема одговора: </w:t>
      </w:r>
      <w:r w:rsidRPr="00B62F25">
        <w:rPr>
          <w:rFonts w:ascii="Times New Roman" w:hAnsi="Times New Roman"/>
          <w:sz w:val="24"/>
          <w:szCs w:val="24"/>
        </w:rPr>
        <w:t>прелистати уџбеник после постављеног питања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Питање: Више снимљених текстова постоји: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у одељку </w:t>
      </w:r>
      <w:r w:rsidRPr="00D52DF0">
        <w:rPr>
          <w:rFonts w:ascii="Times New Roman" w:hAnsi="Times New Roman"/>
          <w:i/>
          <w:sz w:val="24"/>
          <w:szCs w:val="24"/>
        </w:rPr>
        <w:t>Урок 3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9411D7" w:rsidRPr="00D52DF0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у одељку </w:t>
      </w:r>
      <w:r w:rsidRPr="00D52DF0">
        <w:rPr>
          <w:rFonts w:ascii="Times New Roman" w:hAnsi="Times New Roman"/>
          <w:i/>
          <w:sz w:val="24"/>
          <w:szCs w:val="24"/>
        </w:rPr>
        <w:t>Урок 6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Тачан одговор: у одељку </w:t>
      </w:r>
      <w:r w:rsidRPr="00D52DF0">
        <w:rPr>
          <w:rFonts w:ascii="Times New Roman" w:hAnsi="Times New Roman"/>
          <w:i/>
          <w:sz w:val="24"/>
          <w:szCs w:val="24"/>
        </w:rPr>
        <w:t>Урок 6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1D7" w:rsidRPr="00B62F25" w:rsidRDefault="009411D7" w:rsidP="00712B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5D7A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Припрема одговора: </w:t>
      </w:r>
      <w:r w:rsidRPr="00B62F25">
        <w:rPr>
          <w:rFonts w:ascii="Times New Roman" w:hAnsi="Times New Roman"/>
          <w:sz w:val="24"/>
          <w:szCs w:val="24"/>
        </w:rPr>
        <w:t>прелистати уџбеник после постављеног питања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Питање: Више вежбања постоји 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у одељку </w:t>
      </w:r>
      <w:r w:rsidRPr="00D52DF0">
        <w:rPr>
          <w:rFonts w:ascii="Times New Roman" w:hAnsi="Times New Roman"/>
          <w:i/>
          <w:sz w:val="24"/>
          <w:szCs w:val="24"/>
        </w:rPr>
        <w:t xml:space="preserve">Урок </w:t>
      </w:r>
      <w:r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у одељку </w:t>
      </w:r>
      <w:r w:rsidRPr="00D52DF0">
        <w:rPr>
          <w:rFonts w:ascii="Times New Roman" w:hAnsi="Times New Roman"/>
          <w:i/>
          <w:sz w:val="24"/>
          <w:szCs w:val="24"/>
        </w:rPr>
        <w:t xml:space="preserve">Урок </w:t>
      </w:r>
      <w:r>
        <w:rPr>
          <w:rFonts w:ascii="Times New Roman" w:hAnsi="Times New Roman"/>
          <w:i/>
          <w:sz w:val="24"/>
          <w:szCs w:val="24"/>
        </w:rPr>
        <w:t>4</w:t>
      </w:r>
    </w:p>
    <w:p w:rsidR="009411D7" w:rsidRPr="00D52DF0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Тачан одговор: у одељку </w:t>
      </w:r>
      <w:r w:rsidRPr="00D52DF0">
        <w:rPr>
          <w:rFonts w:ascii="Times New Roman" w:hAnsi="Times New Roman"/>
          <w:i/>
          <w:sz w:val="24"/>
          <w:szCs w:val="24"/>
        </w:rPr>
        <w:t>Урок 1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1D7" w:rsidRPr="00B62F25" w:rsidRDefault="009411D7" w:rsidP="00712B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5D7A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Припрема одговора: </w:t>
      </w:r>
      <w:r w:rsidRPr="00B62F25">
        <w:rPr>
          <w:rFonts w:ascii="Times New Roman" w:hAnsi="Times New Roman"/>
          <w:sz w:val="24"/>
          <w:szCs w:val="24"/>
        </w:rPr>
        <w:t>прелистати уџбеник после постављеног питања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Питање: Колико је пута у одељку </w:t>
      </w:r>
      <w:r w:rsidRPr="00712B73">
        <w:rPr>
          <w:rFonts w:ascii="Times New Roman" w:hAnsi="Times New Roman"/>
          <w:i/>
          <w:sz w:val="24"/>
          <w:szCs w:val="24"/>
        </w:rPr>
        <w:t>Урок 2</w:t>
      </w:r>
      <w:r>
        <w:rPr>
          <w:rFonts w:ascii="Times New Roman" w:hAnsi="Times New Roman"/>
          <w:sz w:val="24"/>
          <w:szCs w:val="24"/>
        </w:rPr>
        <w:t xml:space="preserve"> предвиђен рад у пару?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Тачан одговор: 3 пута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1D7" w:rsidRPr="00B62F25" w:rsidRDefault="009411D7" w:rsidP="00712B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5D7A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Припрема одговора: прелистати уџбеник 15 секунди пре постављеног питања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Питање: Да ли постоје вежбања на оним дуплим странама где има више илустрација него текста? 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Тачан одговор: да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1D7" w:rsidRPr="00B62F25" w:rsidRDefault="009411D7" w:rsidP="00712B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5D7A"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Припрема одговора: </w:t>
      </w:r>
      <w:r w:rsidRPr="00B62F25">
        <w:rPr>
          <w:rFonts w:ascii="Times New Roman" w:hAnsi="Times New Roman"/>
          <w:sz w:val="24"/>
          <w:szCs w:val="24"/>
        </w:rPr>
        <w:t>прелистати уџбеник после постављеног питања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којем одељку постоји слика тениског рекета?</w:t>
      </w:r>
    </w:p>
    <w:p w:rsidR="009411D7" w:rsidRPr="00712B73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Тачан одговор: </w:t>
      </w:r>
      <w:r w:rsidRPr="00712B73">
        <w:rPr>
          <w:rFonts w:ascii="Times New Roman" w:hAnsi="Times New Roman"/>
          <w:i/>
          <w:sz w:val="24"/>
          <w:szCs w:val="24"/>
        </w:rPr>
        <w:t>Урок 5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1D7" w:rsidRPr="00B62F25" w:rsidRDefault="009411D7" w:rsidP="00712B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5D7A"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Припрема одговора: без гледања у уџбеник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Питање: Повежите наслов одељка </w:t>
      </w:r>
      <w:r w:rsidRPr="00712B73">
        <w:rPr>
          <w:rFonts w:ascii="Times New Roman" w:hAnsi="Times New Roman"/>
          <w:i/>
          <w:sz w:val="24"/>
          <w:szCs w:val="24"/>
        </w:rPr>
        <w:t>Урок</w:t>
      </w:r>
      <w:r>
        <w:rPr>
          <w:rFonts w:ascii="Times New Roman" w:hAnsi="Times New Roman"/>
          <w:sz w:val="24"/>
          <w:szCs w:val="24"/>
        </w:rPr>
        <w:t xml:space="preserve"> и наслова у одељку обележеном словом.</w:t>
      </w:r>
    </w:p>
    <w:p w:rsidR="009411D7" w:rsidRPr="00D52DF0" w:rsidRDefault="009411D7" w:rsidP="00D52D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DF0">
        <w:rPr>
          <w:rFonts w:ascii="Times New Roman" w:hAnsi="Times New Roman"/>
          <w:sz w:val="24"/>
          <w:szCs w:val="24"/>
        </w:rPr>
        <w:t>Урок</w:t>
      </w:r>
      <w:r w:rsidRPr="00D52DF0">
        <w:rPr>
          <w:rFonts w:ascii="Times New Roman" w:hAnsi="Times New Roman"/>
          <w:sz w:val="24"/>
          <w:szCs w:val="24"/>
        </w:rPr>
        <w:tab/>
      </w:r>
      <w:r w:rsidRPr="00D52DF0">
        <w:rPr>
          <w:rFonts w:ascii="Times New Roman" w:hAnsi="Times New Roman"/>
          <w:sz w:val="24"/>
          <w:szCs w:val="24"/>
        </w:rPr>
        <w:tab/>
      </w:r>
      <w:r w:rsidRPr="00D52DF0">
        <w:rPr>
          <w:rFonts w:ascii="Times New Roman" w:hAnsi="Times New Roman"/>
          <w:sz w:val="24"/>
          <w:szCs w:val="24"/>
        </w:rPr>
        <w:tab/>
      </w:r>
      <w:r w:rsidRPr="00D52D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52DF0">
        <w:rPr>
          <w:rFonts w:ascii="Times New Roman" w:hAnsi="Times New Roman"/>
          <w:sz w:val="24"/>
          <w:szCs w:val="24"/>
        </w:rPr>
        <w:t>Одељак обележен словом</w:t>
      </w:r>
    </w:p>
    <w:p w:rsidR="009411D7" w:rsidRPr="00D52DF0" w:rsidRDefault="009411D7" w:rsidP="00D52D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DF0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i/>
          <w:sz w:val="24"/>
          <w:szCs w:val="24"/>
        </w:rPr>
        <w:t>Где лучше жить: в городе или в деревне?</w:t>
      </w:r>
      <w:r>
        <w:rPr>
          <w:rFonts w:ascii="Times New Roman" w:hAnsi="Times New Roman"/>
          <w:sz w:val="24"/>
          <w:szCs w:val="24"/>
        </w:rPr>
        <w:tab/>
      </w:r>
      <w:r w:rsidRPr="00D52DF0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i/>
          <w:sz w:val="24"/>
          <w:szCs w:val="24"/>
        </w:rPr>
        <w:t>Телевизор или кино?</w:t>
      </w:r>
    </w:p>
    <w:p w:rsidR="009411D7" w:rsidRPr="00D52DF0" w:rsidRDefault="009411D7" w:rsidP="00D52DF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52DF0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i/>
          <w:sz w:val="24"/>
          <w:szCs w:val="24"/>
        </w:rPr>
        <w:t>В мире СМИ</w:t>
      </w:r>
      <w:r w:rsidRPr="00D52DF0">
        <w:rPr>
          <w:rFonts w:ascii="Times New Roman" w:hAnsi="Times New Roman"/>
          <w:sz w:val="24"/>
          <w:szCs w:val="24"/>
        </w:rPr>
        <w:tab/>
      </w:r>
      <w:r w:rsidRPr="00D52D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52DF0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i/>
          <w:sz w:val="24"/>
          <w:szCs w:val="24"/>
        </w:rPr>
        <w:t>Первая любовь</w:t>
      </w:r>
    </w:p>
    <w:p w:rsidR="009411D7" w:rsidRPr="00D52DF0" w:rsidRDefault="009411D7" w:rsidP="00D52DF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52DF0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i/>
          <w:sz w:val="24"/>
          <w:szCs w:val="24"/>
        </w:rPr>
        <w:t>Как живёт молодёжь</w:t>
      </w:r>
      <w:r w:rsidRPr="00D52D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52DF0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i/>
          <w:sz w:val="24"/>
          <w:szCs w:val="24"/>
        </w:rPr>
        <w:t>В далёкие края</w:t>
      </w:r>
    </w:p>
    <w:p w:rsidR="009411D7" w:rsidRDefault="009411D7" w:rsidP="00B62F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842FCB">
        <w:rPr>
          <w:rFonts w:ascii="Times New Roman" w:hAnsi="Times New Roman"/>
          <w:i/>
          <w:sz w:val="24"/>
          <w:szCs w:val="24"/>
        </w:rPr>
        <w:t xml:space="preserve"> Путешествие по России</w:t>
      </w:r>
      <w:r w:rsidRPr="00842FCB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г) </w:t>
      </w:r>
      <w:r w:rsidRPr="00D52DF0">
        <w:rPr>
          <w:rFonts w:ascii="Times New Roman" w:hAnsi="Times New Roman"/>
          <w:i/>
          <w:sz w:val="24"/>
          <w:szCs w:val="24"/>
        </w:rPr>
        <w:t>Здесь мне нравится жить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Тачан одговор: 1-г; 2-а; 3-б; 4-в.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1D7" w:rsidRPr="00B62F25" w:rsidRDefault="009411D7" w:rsidP="00712B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5D7A">
        <w:rPr>
          <w:rFonts w:ascii="Times New Roman" w:hAnsi="Times New Roman"/>
          <w:b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Припрема одговора: </w:t>
      </w:r>
      <w:r w:rsidRPr="00B62F25">
        <w:rPr>
          <w:rFonts w:ascii="Times New Roman" w:hAnsi="Times New Roman"/>
          <w:sz w:val="24"/>
          <w:szCs w:val="24"/>
        </w:rPr>
        <w:t>прелистати уџбеник после постављеног питања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Питање: Пример уз вежбање даје се више пута: 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у одељку </w:t>
      </w:r>
      <w:r w:rsidRPr="00842FCB">
        <w:rPr>
          <w:rFonts w:ascii="Times New Roman" w:hAnsi="Times New Roman"/>
          <w:i/>
          <w:sz w:val="24"/>
          <w:szCs w:val="24"/>
        </w:rPr>
        <w:t>Урок 1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9411D7" w:rsidRPr="00625DBA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25DBA">
        <w:rPr>
          <w:rFonts w:ascii="Times New Roman" w:hAnsi="Times New Roman"/>
          <w:sz w:val="24"/>
          <w:szCs w:val="24"/>
        </w:rPr>
        <w:t xml:space="preserve">б) у одељку </w:t>
      </w:r>
      <w:r w:rsidRPr="00625DBA">
        <w:rPr>
          <w:rFonts w:ascii="Times New Roman" w:hAnsi="Times New Roman"/>
          <w:i/>
          <w:sz w:val="24"/>
          <w:szCs w:val="24"/>
        </w:rPr>
        <w:t>Урок 6</w:t>
      </w:r>
    </w:p>
    <w:p w:rsidR="009411D7" w:rsidRPr="00625DBA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25DBA">
        <w:rPr>
          <w:rFonts w:ascii="Times New Roman" w:hAnsi="Times New Roman"/>
          <w:sz w:val="24"/>
          <w:szCs w:val="24"/>
        </w:rPr>
        <w:t xml:space="preserve">Тачан одговор: </w:t>
      </w:r>
      <w:r>
        <w:rPr>
          <w:rFonts w:ascii="Times New Roman" w:hAnsi="Times New Roman"/>
          <w:sz w:val="24"/>
          <w:szCs w:val="24"/>
        </w:rPr>
        <w:t xml:space="preserve">у одељку </w:t>
      </w:r>
      <w:r w:rsidRPr="00625DBA">
        <w:rPr>
          <w:rFonts w:ascii="Times New Roman" w:hAnsi="Times New Roman"/>
          <w:i/>
          <w:sz w:val="24"/>
          <w:szCs w:val="24"/>
        </w:rPr>
        <w:t>Урок 1</w:t>
      </w:r>
    </w:p>
    <w:p w:rsidR="009411D7" w:rsidRPr="00625DBA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1D7" w:rsidRPr="00B62F25" w:rsidRDefault="009411D7" w:rsidP="00712B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5D7A">
        <w:rPr>
          <w:rFonts w:ascii="Times New Roman" w:hAnsi="Times New Roman"/>
          <w:b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Припрема одговора: </w:t>
      </w:r>
      <w:r w:rsidRPr="00B62F25">
        <w:rPr>
          <w:rFonts w:ascii="Times New Roman" w:hAnsi="Times New Roman"/>
          <w:sz w:val="24"/>
          <w:szCs w:val="24"/>
        </w:rPr>
        <w:t>прелистати уџбеник после постављеног питања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Питање: Да ли сви одељци </w:t>
      </w:r>
      <w:r w:rsidRPr="00842FCB">
        <w:rPr>
          <w:rFonts w:ascii="Times New Roman" w:hAnsi="Times New Roman"/>
          <w:i/>
          <w:sz w:val="24"/>
          <w:szCs w:val="24"/>
        </w:rPr>
        <w:t>Урок</w:t>
      </w:r>
      <w:r>
        <w:rPr>
          <w:rFonts w:ascii="Times New Roman" w:hAnsi="Times New Roman"/>
          <w:sz w:val="24"/>
          <w:szCs w:val="24"/>
        </w:rPr>
        <w:t xml:space="preserve"> имају исти број страна?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Тачан одговор: да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1D7" w:rsidRPr="00B62F25" w:rsidRDefault="009411D7" w:rsidP="00712B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5D7A">
        <w:rPr>
          <w:rFonts w:ascii="Times New Roman" w:hAnsi="Times New Roman"/>
          <w:b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Припрема одговора: прелистати уџбеник 15 секунди пре постављеног питања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Питање: Нацртајте симболе за налоге </w:t>
      </w:r>
      <w:r w:rsidRPr="00842FCB">
        <w:rPr>
          <w:rFonts w:ascii="Times New Roman" w:hAnsi="Times New Roman"/>
          <w:i/>
          <w:sz w:val="24"/>
          <w:szCs w:val="24"/>
        </w:rPr>
        <w:t>Послушай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842FCB">
        <w:rPr>
          <w:rFonts w:ascii="Times New Roman" w:hAnsi="Times New Roman"/>
          <w:i/>
          <w:sz w:val="24"/>
          <w:szCs w:val="24"/>
        </w:rPr>
        <w:t>Прочитай</w:t>
      </w:r>
      <w:r>
        <w:rPr>
          <w:rFonts w:ascii="Times New Roman" w:hAnsi="Times New Roman"/>
          <w:sz w:val="24"/>
          <w:szCs w:val="24"/>
        </w:rPr>
        <w:t>.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Тачан одговор: слушалице и књига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1D7" w:rsidRPr="00B62F25" w:rsidRDefault="009411D7" w:rsidP="00712B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5D7A">
        <w:rPr>
          <w:rFonts w:ascii="Times New Roman" w:hAnsi="Times New Roman"/>
          <w:b/>
          <w:sz w:val="24"/>
          <w:szCs w:val="24"/>
        </w:rPr>
        <w:t xml:space="preserve">14. </w:t>
      </w:r>
      <w:r>
        <w:rPr>
          <w:rFonts w:ascii="Times New Roman" w:hAnsi="Times New Roman"/>
          <w:sz w:val="24"/>
          <w:szCs w:val="24"/>
        </w:rPr>
        <w:t xml:space="preserve">Припрема одговора: </w:t>
      </w:r>
      <w:r w:rsidRPr="00B62F25">
        <w:rPr>
          <w:rFonts w:ascii="Times New Roman" w:hAnsi="Times New Roman"/>
          <w:sz w:val="24"/>
          <w:szCs w:val="24"/>
        </w:rPr>
        <w:t>прелистати уџбеник после постављеног питања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Питање: Када видиш симбол Г11, треба да погледаш: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додатак у уџбенику   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25DBA">
        <w:rPr>
          <w:rFonts w:ascii="Times New Roman" w:hAnsi="Times New Roman"/>
          <w:sz w:val="24"/>
          <w:szCs w:val="24"/>
        </w:rPr>
        <w:t xml:space="preserve">б) додатак у радној свесци   </w:t>
      </w:r>
    </w:p>
    <w:p w:rsidR="009411D7" w:rsidRPr="00625DBA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25DBA">
        <w:rPr>
          <w:rFonts w:ascii="Times New Roman" w:hAnsi="Times New Roman"/>
          <w:sz w:val="24"/>
          <w:szCs w:val="24"/>
        </w:rPr>
        <w:t>в) граматику за основну школу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Тачан одговор: додатак у радној свесци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1D7" w:rsidRPr="00B62F25" w:rsidRDefault="009411D7" w:rsidP="00712B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5D7A">
        <w:rPr>
          <w:rFonts w:ascii="Times New Roman" w:hAnsi="Times New Roman"/>
          <w:b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 xml:space="preserve"> Припрема одговора: </w:t>
      </w:r>
      <w:r w:rsidRPr="00B62F25">
        <w:rPr>
          <w:rFonts w:ascii="Times New Roman" w:hAnsi="Times New Roman"/>
          <w:sz w:val="24"/>
          <w:szCs w:val="24"/>
        </w:rPr>
        <w:t>прелистати уџбеник после постављеног питања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Питање: У додатку </w:t>
      </w:r>
      <w:r w:rsidRPr="004A7CAF">
        <w:rPr>
          <w:rFonts w:ascii="Times New Roman" w:hAnsi="Times New Roman"/>
          <w:i/>
          <w:sz w:val="24"/>
          <w:szCs w:val="24"/>
        </w:rPr>
        <w:t>Портфолио</w:t>
      </w:r>
      <w:r>
        <w:rPr>
          <w:rFonts w:ascii="Times New Roman" w:hAnsi="Times New Roman"/>
          <w:sz w:val="24"/>
          <w:szCs w:val="24"/>
        </w:rPr>
        <w:t xml:space="preserve"> налог </w:t>
      </w:r>
      <w:r w:rsidRPr="004A7CAF">
        <w:rPr>
          <w:rFonts w:ascii="Times New Roman" w:hAnsi="Times New Roman"/>
          <w:i/>
          <w:sz w:val="24"/>
          <w:szCs w:val="24"/>
        </w:rPr>
        <w:t>Переведи</w:t>
      </w:r>
      <w:r>
        <w:rPr>
          <w:rFonts w:ascii="Times New Roman" w:hAnsi="Times New Roman"/>
          <w:sz w:val="24"/>
          <w:szCs w:val="24"/>
        </w:rPr>
        <w:t xml:space="preserve"> налази се у делу: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A7CAF">
        <w:rPr>
          <w:rFonts w:ascii="Times New Roman" w:hAnsi="Times New Roman"/>
          <w:i/>
          <w:sz w:val="24"/>
          <w:szCs w:val="24"/>
        </w:rPr>
        <w:t>Говорение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4A7CAF">
        <w:rPr>
          <w:rFonts w:ascii="Times New Roman" w:hAnsi="Times New Roman"/>
          <w:i/>
          <w:sz w:val="24"/>
          <w:szCs w:val="24"/>
        </w:rPr>
        <w:t>Аудирование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A7CAF">
        <w:rPr>
          <w:rFonts w:ascii="Times New Roman" w:hAnsi="Times New Roman"/>
          <w:i/>
          <w:sz w:val="24"/>
          <w:szCs w:val="24"/>
        </w:rPr>
        <w:t>Медиация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Тачан одговор: </w:t>
      </w:r>
      <w:r w:rsidRPr="004A7CAF">
        <w:rPr>
          <w:rFonts w:ascii="Times New Roman" w:hAnsi="Times New Roman"/>
          <w:i/>
          <w:sz w:val="24"/>
          <w:szCs w:val="24"/>
        </w:rPr>
        <w:t>Медиация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1D7" w:rsidRPr="00B62F25" w:rsidRDefault="009411D7" w:rsidP="00712B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5D7A">
        <w:rPr>
          <w:rFonts w:ascii="Times New Roman" w:hAnsi="Times New Roman"/>
          <w:b/>
          <w:sz w:val="24"/>
          <w:szCs w:val="24"/>
        </w:rPr>
        <w:t xml:space="preserve">16. </w:t>
      </w:r>
      <w:r>
        <w:rPr>
          <w:rFonts w:ascii="Times New Roman" w:hAnsi="Times New Roman"/>
          <w:sz w:val="24"/>
          <w:szCs w:val="24"/>
        </w:rPr>
        <w:t xml:space="preserve">Припрема одговора: </w:t>
      </w:r>
      <w:r w:rsidRPr="00B62F25">
        <w:rPr>
          <w:rFonts w:ascii="Times New Roman" w:hAnsi="Times New Roman"/>
          <w:sz w:val="24"/>
          <w:szCs w:val="24"/>
        </w:rPr>
        <w:t>прелистати уџбеник после постављеног питања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Питање: У ком додатку се налази наслов </w:t>
      </w:r>
      <w:r w:rsidRPr="004A7CAF">
        <w:rPr>
          <w:rFonts w:ascii="Times New Roman" w:hAnsi="Times New Roman"/>
          <w:i/>
          <w:sz w:val="24"/>
          <w:szCs w:val="24"/>
        </w:rPr>
        <w:t>Како да користиш двојезички речник</w:t>
      </w:r>
      <w:r>
        <w:rPr>
          <w:rFonts w:ascii="Times New Roman" w:hAnsi="Times New Roman"/>
          <w:sz w:val="24"/>
          <w:szCs w:val="24"/>
        </w:rPr>
        <w:t>?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Тачан одговор: </w:t>
      </w:r>
      <w:r w:rsidRPr="00712B73">
        <w:rPr>
          <w:rFonts w:ascii="Times New Roman" w:hAnsi="Times New Roman"/>
          <w:i/>
          <w:sz w:val="24"/>
          <w:szCs w:val="24"/>
        </w:rPr>
        <w:t>Савети за учење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1D7" w:rsidRPr="00B62F25" w:rsidRDefault="009411D7" w:rsidP="00712B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5D7A">
        <w:rPr>
          <w:rFonts w:ascii="Times New Roman" w:hAnsi="Times New Roman"/>
          <w:b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 xml:space="preserve"> Припрема одговора: погледати преглед садржаја после постављеног питања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Питање: Колико се пута, у прегледу садржаја, у насловима понавља реч </w:t>
      </w:r>
      <w:r w:rsidRPr="004A7CAF">
        <w:rPr>
          <w:rFonts w:ascii="Times New Roman" w:hAnsi="Times New Roman"/>
          <w:i/>
          <w:sz w:val="24"/>
          <w:szCs w:val="24"/>
        </w:rPr>
        <w:t>где</w:t>
      </w:r>
      <w:r>
        <w:rPr>
          <w:rFonts w:ascii="Times New Roman" w:hAnsi="Times New Roman"/>
          <w:sz w:val="24"/>
          <w:szCs w:val="24"/>
        </w:rPr>
        <w:t>?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Тачан одговор: 3 пута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1D7" w:rsidRPr="00B62F25" w:rsidRDefault="009411D7" w:rsidP="00712B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5D7A">
        <w:rPr>
          <w:rFonts w:ascii="Times New Roman" w:hAnsi="Times New Roman"/>
          <w:b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 xml:space="preserve"> Припрема одговора: погледати преглед садржаја после постављеног питања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Питање: У прегледу садржаја, у насловима пронађите називе 2 руска града.</w:t>
      </w:r>
      <w:r>
        <w:rPr>
          <w:rFonts w:ascii="Times New Roman" w:hAnsi="Times New Roman"/>
          <w:sz w:val="24"/>
          <w:szCs w:val="24"/>
        </w:rPr>
        <w:tab/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Тачан одговор: </w:t>
      </w:r>
      <w:r w:rsidRPr="00712B73">
        <w:rPr>
          <w:rFonts w:ascii="Times New Roman" w:hAnsi="Times New Roman"/>
          <w:i/>
          <w:sz w:val="24"/>
          <w:szCs w:val="24"/>
        </w:rPr>
        <w:t>Екатеринбург, Нижний Новгород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1D7" w:rsidRPr="00B62F25" w:rsidRDefault="009411D7" w:rsidP="00712B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5D7A">
        <w:rPr>
          <w:rFonts w:ascii="Times New Roman" w:hAnsi="Times New Roman"/>
          <w:b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 xml:space="preserve"> Припрема одговора: без гледања у уџбеник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Питање: Уз симбол две силуете стоје глаголи: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712B73">
        <w:rPr>
          <w:rFonts w:ascii="Times New Roman" w:hAnsi="Times New Roman"/>
          <w:i/>
          <w:sz w:val="24"/>
          <w:szCs w:val="24"/>
        </w:rPr>
        <w:t>прочитайте, выберите, выскажите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712B73">
        <w:rPr>
          <w:rFonts w:ascii="Times New Roman" w:hAnsi="Times New Roman"/>
          <w:i/>
          <w:sz w:val="24"/>
          <w:szCs w:val="24"/>
        </w:rPr>
        <w:t>прочитай, выбери, выскажи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Тачан одговор: </w:t>
      </w:r>
      <w:r w:rsidRPr="00712B73">
        <w:rPr>
          <w:rFonts w:ascii="Times New Roman" w:hAnsi="Times New Roman"/>
          <w:i/>
          <w:sz w:val="24"/>
          <w:szCs w:val="24"/>
        </w:rPr>
        <w:t>прочитайте, выберите, выскажите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1D7" w:rsidRPr="00B62F25" w:rsidRDefault="009411D7" w:rsidP="00712B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5D7A">
        <w:rPr>
          <w:rFonts w:ascii="Times New Roman" w:hAnsi="Times New Roman"/>
          <w:b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 xml:space="preserve"> Припрема одговора: </w:t>
      </w:r>
      <w:r w:rsidRPr="00B62F25">
        <w:rPr>
          <w:rFonts w:ascii="Times New Roman" w:hAnsi="Times New Roman"/>
          <w:sz w:val="24"/>
          <w:szCs w:val="24"/>
        </w:rPr>
        <w:t>прелистати уџбеник после постављеног питања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Питање: У одељку </w:t>
      </w:r>
      <w:r w:rsidRPr="000B5D7A">
        <w:rPr>
          <w:rFonts w:ascii="Times New Roman" w:hAnsi="Times New Roman"/>
          <w:i/>
          <w:sz w:val="24"/>
          <w:szCs w:val="24"/>
        </w:rPr>
        <w:t>Урок 2</w:t>
      </w:r>
      <w:r>
        <w:rPr>
          <w:rFonts w:ascii="Times New Roman" w:hAnsi="Times New Roman"/>
          <w:sz w:val="24"/>
          <w:szCs w:val="24"/>
        </w:rPr>
        <w:t xml:space="preserve"> пронађите барем два налога на српском језику</w:t>
      </w:r>
    </w:p>
    <w:p w:rsidR="009411D7" w:rsidRPr="00712B73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Тачан одговор: </w:t>
      </w:r>
      <w:r w:rsidRPr="00712B73">
        <w:rPr>
          <w:rFonts w:ascii="Times New Roman" w:hAnsi="Times New Roman"/>
          <w:i/>
          <w:sz w:val="24"/>
          <w:szCs w:val="24"/>
        </w:rPr>
        <w:t>обрати пажњу, употреби, реците</w:t>
      </w: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1D7" w:rsidRDefault="009411D7" w:rsidP="00B62F25">
      <w:pPr>
        <w:tabs>
          <w:tab w:val="left" w:pos="57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1D7" w:rsidRPr="00B62F25" w:rsidRDefault="009411D7" w:rsidP="00312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411D7" w:rsidRPr="00B62F25" w:rsidSect="00EC39E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89B"/>
    <w:rsid w:val="000B5D7A"/>
    <w:rsid w:val="00132AB3"/>
    <w:rsid w:val="0031231D"/>
    <w:rsid w:val="004A7CAF"/>
    <w:rsid w:val="0054789B"/>
    <w:rsid w:val="00625DBA"/>
    <w:rsid w:val="0065430A"/>
    <w:rsid w:val="00712B73"/>
    <w:rsid w:val="007220ED"/>
    <w:rsid w:val="00756A86"/>
    <w:rsid w:val="00827B0F"/>
    <w:rsid w:val="00842FCB"/>
    <w:rsid w:val="009411D7"/>
    <w:rsid w:val="00A10B0B"/>
    <w:rsid w:val="00B62F25"/>
    <w:rsid w:val="00C15839"/>
    <w:rsid w:val="00C207FD"/>
    <w:rsid w:val="00D52DF0"/>
    <w:rsid w:val="00D665CF"/>
    <w:rsid w:val="00EC39EB"/>
    <w:rsid w:val="00F5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9EB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5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8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587</Words>
  <Characters>3351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КВИЗ „УПОЗНАЈТЕ СВОЈ НOВИ УЏБЕНИК ДИАЛОГ 3“</dc:title>
  <dc:subject/>
  <dc:creator>jovica</dc:creator>
  <cp:keywords/>
  <dc:description/>
  <cp:lastModifiedBy>vesna.milosevic</cp:lastModifiedBy>
  <cp:revision>2</cp:revision>
  <dcterms:created xsi:type="dcterms:W3CDTF">2014-08-25T13:38:00Z</dcterms:created>
  <dcterms:modified xsi:type="dcterms:W3CDTF">2014-08-25T13:38:00Z</dcterms:modified>
</cp:coreProperties>
</file>